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7E" w:rsidRDefault="00B24C71">
      <w:pPr>
        <w:spacing w:after="91"/>
        <w:ind w:right="5"/>
        <w:jc w:val="center"/>
      </w:pPr>
      <w:r>
        <w:rPr>
          <w:rFonts w:ascii="ＭＳ 明朝" w:eastAsia="ＭＳ 明朝" w:hAnsi="ＭＳ 明朝" w:cs="ＭＳ 明朝"/>
          <w:sz w:val="32"/>
        </w:rPr>
        <w:t>公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共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物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破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損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復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旧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報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告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>書</w:t>
      </w:r>
      <w:r>
        <w:rPr>
          <w:rFonts w:ascii="ＭＳ 明朝" w:eastAsia="ＭＳ 明朝" w:hAnsi="ＭＳ 明朝" w:cs="ＭＳ 明朝"/>
          <w:sz w:val="32"/>
        </w:rPr>
        <w:t xml:space="preserve"> </w:t>
      </w:r>
      <w:r>
        <w:rPr>
          <w:rFonts w:ascii="Century" w:eastAsia="Century" w:hAnsi="Century" w:cs="Century"/>
          <w:sz w:val="32"/>
        </w:rPr>
        <w:t xml:space="preserve"> </w:t>
      </w:r>
    </w:p>
    <w:p w:rsidR="0095377E" w:rsidRDefault="00B24C71">
      <w:pPr>
        <w:spacing w:after="0" w:line="299" w:lineRule="auto"/>
        <w:ind w:right="8437"/>
      </w:pPr>
      <w:r>
        <w:rPr>
          <w:rFonts w:ascii="Century" w:eastAsia="Century" w:hAnsi="Century" w:cs="Century"/>
          <w:sz w:val="24"/>
        </w:rPr>
        <w:t xml:space="preserve">  </w:t>
      </w:r>
    </w:p>
    <w:p w:rsidR="0095377E" w:rsidRDefault="00B24C71">
      <w:pPr>
        <w:spacing w:after="32" w:line="271" w:lineRule="auto"/>
        <w:ind w:left="-5" w:right="4825" w:hanging="10"/>
      </w:pPr>
      <w:r>
        <w:rPr>
          <w:rFonts w:ascii="ＭＳ 明朝" w:eastAsia="ＭＳ 明朝" w:hAnsi="ＭＳ 明朝" w:cs="ＭＳ 明朝"/>
          <w:sz w:val="24"/>
        </w:rPr>
        <w:t>町田市長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石阪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丈一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8702" w:type="dxa"/>
        <w:tblInd w:w="-108" w:type="dxa"/>
        <w:tblCellMar>
          <w:top w:w="65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8"/>
        <w:gridCol w:w="6614"/>
      </w:tblGrid>
      <w:tr w:rsidR="0095377E">
        <w:trPr>
          <w:trHeight w:val="7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7E" w:rsidRDefault="00B24C71">
            <w:pPr>
              <w:spacing w:after="0"/>
              <w:ind w:left="3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事故発生場所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7E" w:rsidRDefault="00B24C7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東京都町田市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>番地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95377E">
        <w:trPr>
          <w:trHeight w:val="7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7E" w:rsidRDefault="00B24C71">
            <w:pPr>
              <w:spacing w:after="0"/>
              <w:ind w:left="3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事故発生年月日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7E" w:rsidRDefault="00B24C71">
            <w:pPr>
              <w:spacing w:after="0"/>
              <w:ind w:right="217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午前・午後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分頃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95377E">
        <w:trPr>
          <w:trHeight w:val="19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7E" w:rsidRDefault="00B24C71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害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状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況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Default="00B24C7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ガードレール・ガードパイプ（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本）・フェンス・ミラー・その他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95377E" w:rsidRDefault="00B24C7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42"/>
      </w:pP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32" w:line="271" w:lineRule="auto"/>
        <w:ind w:left="-15" w:firstLine="240"/>
      </w:pPr>
      <w:r>
        <w:rPr>
          <w:rFonts w:ascii="ＭＳ 明朝" w:eastAsia="ＭＳ 明朝" w:hAnsi="ＭＳ 明朝" w:cs="ＭＳ 明朝"/>
          <w:sz w:val="24"/>
        </w:rPr>
        <w:t>上記の公共物破損については、原因者の責任において費用一切を負担し、原形復旧しましたので、報告します。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48"/>
        <w:ind w:left="720"/>
      </w:pP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43"/>
        <w:ind w:left="720"/>
      </w:pP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32" w:line="271" w:lineRule="auto"/>
        <w:ind w:left="1450" w:right="4825" w:hanging="10"/>
      </w:pP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  <w:bookmarkStart w:id="0" w:name="_GoBack"/>
      <w:bookmarkEnd w:id="0"/>
    </w:p>
    <w:p w:rsidR="0095377E" w:rsidRDefault="00B24C71">
      <w:pPr>
        <w:spacing w:after="48"/>
        <w:ind w:left="1440"/>
      </w:pP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42"/>
        <w:ind w:left="1440"/>
      </w:pPr>
      <w:r>
        <w:rPr>
          <w:rFonts w:ascii="Century" w:eastAsia="Century" w:hAnsi="Century" w:cs="Century"/>
          <w:sz w:val="24"/>
        </w:rPr>
        <w:t xml:space="preserve"> </w:t>
      </w:r>
    </w:p>
    <w:p w:rsidR="00B24C71" w:rsidRDefault="00B24C71">
      <w:pPr>
        <w:spacing w:after="32" w:line="271" w:lineRule="auto"/>
        <w:ind w:left="-5" w:right="4825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原因者氏名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95377E" w:rsidRPr="00B24C71" w:rsidRDefault="00B24C71" w:rsidP="00B24C71">
      <w:pPr>
        <w:spacing w:after="32" w:line="271" w:lineRule="auto"/>
        <w:ind w:left="-5" w:right="4825" w:hanging="10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4"/>
        </w:rPr>
        <w:t>住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所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</w:t>
      </w:r>
      <w:r>
        <w:rPr>
          <w:rFonts w:ascii="Century" w:eastAsiaTheme="minorEastAsia" w:hAnsi="Century" w:cs="Century" w:hint="eastAsia"/>
          <w:sz w:val="24"/>
        </w:rPr>
        <w:t xml:space="preserve"> </w:t>
      </w:r>
    </w:p>
    <w:p w:rsidR="00B24C71" w:rsidRDefault="00B24C71" w:rsidP="00B24C71">
      <w:pPr>
        <w:spacing w:after="32" w:line="271" w:lineRule="auto"/>
        <w:ind w:left="-15" w:right="4825"/>
        <w:rPr>
          <w:rFonts w:ascii="Century" w:eastAsia="Century" w:hAnsi="Century" w:cs="Century"/>
          <w:sz w:val="24"/>
        </w:rPr>
      </w:pPr>
    </w:p>
    <w:p w:rsidR="00B24C71" w:rsidRDefault="00B24C71" w:rsidP="00B24C71">
      <w:pPr>
        <w:spacing w:after="32" w:line="271" w:lineRule="auto"/>
        <w:ind w:left="-15" w:right="4825"/>
        <w:rPr>
          <w:rFonts w:ascii="Century" w:eastAsia="Century" w:hAnsi="Century" w:cs="Century"/>
          <w:sz w:val="24"/>
        </w:rPr>
      </w:pPr>
      <w:r w:rsidRPr="00B24C71">
        <w:rPr>
          <w:rFonts w:ascii="ＭＳ 明朝" w:eastAsia="ＭＳ 明朝" w:hAnsi="ＭＳ 明朝" w:cs="ＭＳ 明朝"/>
          <w:spacing w:val="62"/>
          <w:kern w:val="0"/>
          <w:sz w:val="24"/>
          <w:fitText w:val="1147" w:id="471566592"/>
        </w:rPr>
        <w:t>保険会</w:t>
      </w:r>
      <w:r w:rsidRPr="00B24C71">
        <w:rPr>
          <w:rFonts w:ascii="ＭＳ 明朝" w:eastAsia="ＭＳ 明朝" w:hAnsi="ＭＳ 明朝" w:cs="ＭＳ 明朝"/>
          <w:spacing w:val="1"/>
          <w:kern w:val="0"/>
          <w:sz w:val="24"/>
          <w:fitText w:val="1147" w:id="471566592"/>
        </w:rPr>
        <w:t>社</w:t>
      </w:r>
      <w:r>
        <w:rPr>
          <w:rFonts w:asciiTheme="minorEastAsia" w:eastAsiaTheme="minorEastAsia" w:hAnsiTheme="minorEastAsia" w:cs="Century" w:hint="eastAsia"/>
          <w:sz w:val="24"/>
        </w:rPr>
        <w:t xml:space="preserve"> 　</w:t>
      </w:r>
    </w:p>
    <w:p w:rsidR="0095377E" w:rsidRDefault="00B24C71" w:rsidP="00B24C71">
      <w:pPr>
        <w:spacing w:after="32" w:line="271" w:lineRule="auto"/>
        <w:ind w:left="-15" w:right="4825"/>
      </w:pPr>
      <w:r>
        <w:rPr>
          <w:rFonts w:ascii="ＭＳ 明朝" w:eastAsia="ＭＳ 明朝" w:hAnsi="ＭＳ 明朝" w:cs="ＭＳ 明朝"/>
          <w:sz w:val="24"/>
        </w:rPr>
        <w:t>住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</w:t>
      </w:r>
    </w:p>
    <w:p w:rsidR="0095377E" w:rsidRDefault="00B24C71" w:rsidP="00B24C7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B24C71" w:rsidRPr="00B24C71" w:rsidRDefault="00B24C71" w:rsidP="00B24C71">
      <w:pPr>
        <w:spacing w:after="32" w:line="271" w:lineRule="auto"/>
        <w:ind w:left="-15" w:right="4825"/>
        <w:rPr>
          <w:rFonts w:ascii="Century" w:eastAsiaTheme="minorEastAsia" w:hAnsi="Century" w:cs="Century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>施工責任者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 </w:t>
      </w:r>
    </w:p>
    <w:p w:rsidR="0095377E" w:rsidRDefault="00B24C71" w:rsidP="00B24C71">
      <w:pPr>
        <w:spacing w:after="32" w:line="271" w:lineRule="auto"/>
        <w:ind w:left="-15" w:right="4825"/>
      </w:pPr>
      <w:r>
        <w:rPr>
          <w:rFonts w:ascii="ＭＳ 明朝" w:eastAsia="ＭＳ 明朝" w:hAnsi="ＭＳ 明朝" w:cs="ＭＳ 明朝"/>
          <w:sz w:val="24"/>
        </w:rPr>
        <w:t>住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</w:t>
      </w:r>
    </w:p>
    <w:p w:rsidR="0095377E" w:rsidRDefault="00B24C7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95377E" w:rsidRDefault="00B24C71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sectPr w:rsidR="0095377E">
      <w:pgSz w:w="11904" w:h="16840"/>
      <w:pgMar w:top="1440" w:right="16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71" w:rsidRDefault="00B24C71" w:rsidP="00B24C71">
      <w:pPr>
        <w:spacing w:after="0" w:line="240" w:lineRule="auto"/>
      </w:pPr>
      <w:r>
        <w:separator/>
      </w:r>
    </w:p>
  </w:endnote>
  <w:endnote w:type="continuationSeparator" w:id="0">
    <w:p w:rsidR="00B24C71" w:rsidRDefault="00B24C71" w:rsidP="00B2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71" w:rsidRDefault="00B24C71" w:rsidP="00B24C71">
      <w:pPr>
        <w:spacing w:after="0" w:line="240" w:lineRule="auto"/>
      </w:pPr>
      <w:r>
        <w:separator/>
      </w:r>
    </w:p>
  </w:footnote>
  <w:footnote w:type="continuationSeparator" w:id="0">
    <w:p w:rsidR="00B24C71" w:rsidRDefault="00B24C71" w:rsidP="00B2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E"/>
    <w:rsid w:val="0095377E"/>
    <w:rsid w:val="00B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0673F6-853C-4826-B8A3-70F80C08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4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C7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4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C7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1CB4-4F7A-4979-BFA0-52009DAF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6B568D26.dotm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公共物破損復旧報告書</vt:lpstr>
    </vt:vector>
  </TitlesOfParts>
  <Company>町田市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公共物破損復旧報告書</dc:title>
  <dc:subject/>
  <dc:creator>町田市役所</dc:creator>
  <cp:keywords/>
  <cp:lastModifiedBy>小寺 勇輝</cp:lastModifiedBy>
  <cp:revision>2</cp:revision>
  <dcterms:created xsi:type="dcterms:W3CDTF">2013-12-03T05:11:00Z</dcterms:created>
  <dcterms:modified xsi:type="dcterms:W3CDTF">2013-12-03T05:11:00Z</dcterms:modified>
</cp:coreProperties>
</file>