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D2" w:rsidRDefault="00792494">
      <w:pPr>
        <w:overflowPunct/>
      </w:pPr>
      <w:r>
        <w:rPr>
          <w:rFonts w:hint="eastAsia"/>
        </w:rPr>
        <w:t>第２号様式（第８条関係）</w:t>
      </w:r>
    </w:p>
    <w:p w:rsidR="004D7CD2" w:rsidRDefault="004D7CD2">
      <w:pPr>
        <w:overflowPunct/>
      </w:pPr>
    </w:p>
    <w:p w:rsidR="004D7CD2" w:rsidRDefault="00792494">
      <w:pPr>
        <w:overflowPunct/>
        <w:jc w:val="center"/>
      </w:pPr>
      <w:r>
        <w:rPr>
          <w:rFonts w:hint="eastAsia"/>
          <w:spacing w:val="106"/>
        </w:rPr>
        <w:t>取下げ</w:t>
      </w:r>
      <w:r>
        <w:rPr>
          <w:rFonts w:hint="eastAsia"/>
        </w:rPr>
        <w:t>届</w:t>
      </w:r>
    </w:p>
    <w:p w:rsidR="004D7CD2" w:rsidRDefault="004D7CD2">
      <w:pPr>
        <w:overflowPunct/>
      </w:pPr>
    </w:p>
    <w:p w:rsidR="004D7CD2" w:rsidRDefault="00792494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4D7CD2" w:rsidRDefault="004D7CD2">
      <w:pPr>
        <w:overflowPunct/>
      </w:pPr>
    </w:p>
    <w:p w:rsidR="004D7CD2" w:rsidRDefault="00792494">
      <w:pPr>
        <w:overflowPunct/>
      </w:pPr>
      <w:r>
        <w:rPr>
          <w:rFonts w:hint="eastAsia"/>
        </w:rPr>
        <w:t xml:space="preserve">　町田市長　　　　　　　　　　様</w:t>
      </w:r>
    </w:p>
    <w:p w:rsidR="004D7CD2" w:rsidRDefault="004D7CD2">
      <w:pPr>
        <w:overflowPunct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7"/>
        <w:gridCol w:w="2323"/>
        <w:gridCol w:w="2538"/>
      </w:tblGrid>
      <w:tr w:rsidR="004D7CD2">
        <w:tc>
          <w:tcPr>
            <w:tcW w:w="3837" w:type="dxa"/>
          </w:tcPr>
          <w:p w:rsidR="004D7CD2" w:rsidRDefault="0079249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</w:tcPr>
          <w:p w:rsidR="004D7CD2" w:rsidRDefault="00792494">
            <w:pPr>
              <w:overflowPunct/>
            </w:pPr>
            <w:r>
              <w:rPr>
                <w:rFonts w:hint="eastAsia"/>
                <w:spacing w:val="30"/>
              </w:rPr>
              <w:t>申請者の住所又</w:t>
            </w:r>
            <w:r>
              <w:rPr>
                <w:rFonts w:hint="eastAsia"/>
              </w:rPr>
              <w:t>は主たる事務所の所在地申請者の氏名又は名称</w:t>
            </w:r>
          </w:p>
        </w:tc>
        <w:tc>
          <w:tcPr>
            <w:tcW w:w="2538" w:type="dxa"/>
          </w:tcPr>
          <w:p w:rsidR="004D7CD2" w:rsidRDefault="004D7CD2">
            <w:pPr>
              <w:overflowPunct/>
            </w:pPr>
          </w:p>
          <w:p w:rsidR="004D7CD2" w:rsidRDefault="004D7CD2">
            <w:pPr>
              <w:overflowPunct/>
            </w:pPr>
          </w:p>
          <w:p w:rsidR="004D7CD2" w:rsidRDefault="00792494">
            <w:pPr>
              <w:overflowPunct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4D7CD2" w:rsidRDefault="00792494">
      <w:pPr>
        <w:overflowPunct/>
        <w:jc w:val="right"/>
      </w:pPr>
      <w:r>
        <w:rPr>
          <w:rFonts w:hint="eastAsia"/>
          <w:spacing w:val="85"/>
        </w:rPr>
        <w:t>代表者の氏</w:t>
      </w:r>
      <w:r>
        <w:rPr>
          <w:rFonts w:hint="eastAsia"/>
        </w:rPr>
        <w:t xml:space="preserve">名　　　　　　　　　　　　</w:t>
      </w:r>
    </w:p>
    <w:p w:rsidR="004D7CD2" w:rsidRDefault="004D7CD2">
      <w:pPr>
        <w:overflowPunct/>
      </w:pPr>
    </w:p>
    <w:p w:rsidR="004D7CD2" w:rsidRDefault="00792494">
      <w:pPr>
        <w:overflowPunct/>
      </w:pPr>
      <w:r>
        <w:rPr>
          <w:rFonts w:hint="eastAsia"/>
        </w:rPr>
        <w:t xml:space="preserve">　下記の申請を取り下げたいので、町田市長期優良住宅の普及の促進に関する法律施行細則第８条第１項の規定に基づき届け出ます。</w:t>
      </w:r>
    </w:p>
    <w:p w:rsidR="004D7CD2" w:rsidRDefault="004D7CD2">
      <w:pPr>
        <w:overflowPunct/>
      </w:pPr>
    </w:p>
    <w:p w:rsidR="004D7CD2" w:rsidRDefault="00792494">
      <w:pPr>
        <w:overflowPunct/>
        <w:jc w:val="center"/>
      </w:pPr>
      <w:r>
        <w:rPr>
          <w:rFonts w:hint="eastAsia"/>
        </w:rPr>
        <w:t>記</w:t>
      </w:r>
    </w:p>
    <w:p w:rsidR="004D7CD2" w:rsidRDefault="004D7CD2">
      <w:pPr>
        <w:overflowPunct/>
      </w:pPr>
    </w:p>
    <w:p w:rsidR="004D7CD2" w:rsidRDefault="00792494">
      <w:pPr>
        <w:overflowPunct/>
      </w:pPr>
      <w:r>
        <w:rPr>
          <w:rFonts w:hint="eastAsia"/>
        </w:rPr>
        <w:t>１　長期優良住宅建築等計画</w:t>
      </w:r>
      <w:r w:rsidR="00626B3E" w:rsidRPr="00CA60AC">
        <w:rPr>
          <w:rFonts w:hint="eastAsia"/>
        </w:rPr>
        <w:t>又は</w:t>
      </w:r>
      <w:r w:rsidR="000F71E8" w:rsidRPr="00CA60AC">
        <w:rPr>
          <w:rFonts w:hint="eastAsia"/>
        </w:rPr>
        <w:t>長期優良住宅維持保全計画</w:t>
      </w:r>
      <w:r>
        <w:rPr>
          <w:rFonts w:hint="eastAsia"/>
        </w:rPr>
        <w:t>の認定申請受付番号</w:t>
      </w:r>
    </w:p>
    <w:p w:rsidR="004D7CD2" w:rsidRDefault="00792494">
      <w:pPr>
        <w:overflowPunct/>
      </w:pPr>
      <w:r>
        <w:rPr>
          <w:rFonts w:hint="eastAsia"/>
        </w:rPr>
        <w:t xml:space="preserve">　　　　　　　第　　　　　　　　　号</w:t>
      </w:r>
    </w:p>
    <w:p w:rsidR="004D7CD2" w:rsidRDefault="004D7CD2">
      <w:pPr>
        <w:overflowPunct/>
      </w:pPr>
    </w:p>
    <w:p w:rsidR="004D7CD2" w:rsidRDefault="00792494">
      <w:pPr>
        <w:overflowPunct/>
      </w:pPr>
      <w:r>
        <w:rPr>
          <w:rFonts w:hint="eastAsia"/>
        </w:rPr>
        <w:t>２　長期優良住宅建築等計画</w:t>
      </w:r>
      <w:bookmarkStart w:id="0" w:name="_GoBack"/>
      <w:r w:rsidR="00D96E6F" w:rsidRPr="00CA60AC">
        <w:rPr>
          <w:rFonts w:hint="eastAsia"/>
        </w:rPr>
        <w:t>又は長期優良住宅維持保全計画</w:t>
      </w:r>
      <w:bookmarkEnd w:id="0"/>
      <w:r>
        <w:rPr>
          <w:rFonts w:hint="eastAsia"/>
        </w:rPr>
        <w:t>の認定申請受付年月日</w:t>
      </w:r>
    </w:p>
    <w:p w:rsidR="004D7CD2" w:rsidRDefault="00792494">
      <w:pPr>
        <w:overflowPunct/>
      </w:pPr>
      <w:r>
        <w:rPr>
          <w:rFonts w:hint="eastAsia"/>
        </w:rPr>
        <w:t xml:space="preserve">　　　　　　　　　　　年　　月　　日</w:t>
      </w:r>
    </w:p>
    <w:p w:rsidR="004D7CD2" w:rsidRDefault="004D7CD2">
      <w:pPr>
        <w:overflowPunct/>
      </w:pPr>
    </w:p>
    <w:p w:rsidR="004D7CD2" w:rsidRDefault="00792494">
      <w:pPr>
        <w:overflowPunct/>
      </w:pPr>
      <w:r>
        <w:rPr>
          <w:rFonts w:hint="eastAsia"/>
        </w:rPr>
        <w:t>３　認定に係る住宅の位置</w:t>
      </w:r>
    </w:p>
    <w:p w:rsidR="004D7CD2" w:rsidRDefault="004D7CD2">
      <w:pPr>
        <w:overflowPunct/>
      </w:pPr>
    </w:p>
    <w:p w:rsidR="004D7CD2" w:rsidRDefault="004D7CD2">
      <w:pPr>
        <w:overflowPunct/>
      </w:pPr>
    </w:p>
    <w:p w:rsidR="004D7CD2" w:rsidRDefault="00792494">
      <w:pPr>
        <w:overflowPunct/>
      </w:pPr>
      <w:r>
        <w:rPr>
          <w:rFonts w:hint="eastAsia"/>
        </w:rPr>
        <w:t>４　取下げの理由</w:t>
      </w:r>
    </w:p>
    <w:p w:rsidR="004D7CD2" w:rsidRDefault="004D7CD2">
      <w:pPr>
        <w:overflowPunct/>
      </w:pPr>
    </w:p>
    <w:p w:rsidR="004D7CD2" w:rsidRDefault="004D7CD2">
      <w:pPr>
        <w:overflowPunct/>
      </w:pPr>
    </w:p>
    <w:p w:rsidR="004D7CD2" w:rsidRDefault="00792494">
      <w:pPr>
        <w:overflowPunct/>
        <w:spacing w:after="120"/>
      </w:pPr>
      <w:r>
        <w:rPr>
          <w:rFonts w:hint="eastAsia"/>
        </w:rPr>
        <w:t>（本欄には記入しないでください。）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</w:tblGrid>
      <w:tr w:rsidR="004D7CD2">
        <w:trPr>
          <w:trHeight w:val="360"/>
        </w:trPr>
        <w:tc>
          <w:tcPr>
            <w:tcW w:w="2325" w:type="dxa"/>
            <w:vAlign w:val="center"/>
          </w:tcPr>
          <w:p w:rsidR="004D7CD2" w:rsidRDefault="00792494">
            <w:pPr>
              <w:overflowPunct/>
            </w:pPr>
            <w:r>
              <w:rPr>
                <w:rFonts w:hint="eastAsia"/>
              </w:rPr>
              <w:t>受付欄</w:t>
            </w:r>
          </w:p>
        </w:tc>
      </w:tr>
      <w:tr w:rsidR="004D7CD2">
        <w:trPr>
          <w:trHeight w:val="360"/>
        </w:trPr>
        <w:tc>
          <w:tcPr>
            <w:tcW w:w="2325" w:type="dxa"/>
            <w:vAlign w:val="center"/>
          </w:tcPr>
          <w:p w:rsidR="004D7CD2" w:rsidRDefault="00792494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D7CD2">
        <w:trPr>
          <w:trHeight w:val="360"/>
        </w:trPr>
        <w:tc>
          <w:tcPr>
            <w:tcW w:w="2325" w:type="dxa"/>
            <w:vAlign w:val="center"/>
          </w:tcPr>
          <w:p w:rsidR="004D7CD2" w:rsidRDefault="00792494">
            <w:pPr>
              <w:overflowPunct/>
            </w:pPr>
            <w:r>
              <w:rPr>
                <w:rFonts w:hint="eastAsia"/>
              </w:rPr>
              <w:t>第　　　　　　　　号</w:t>
            </w:r>
          </w:p>
        </w:tc>
      </w:tr>
      <w:tr w:rsidR="004D7CD2">
        <w:trPr>
          <w:trHeight w:val="360"/>
        </w:trPr>
        <w:tc>
          <w:tcPr>
            <w:tcW w:w="2325" w:type="dxa"/>
            <w:vAlign w:val="center"/>
          </w:tcPr>
          <w:p w:rsidR="004D7CD2" w:rsidRDefault="00792494">
            <w:pPr>
              <w:overflowPunct/>
            </w:pPr>
            <w:r>
              <w:rPr>
                <w:rFonts w:hint="eastAsia"/>
              </w:rPr>
              <w:t>係員</w:t>
            </w:r>
          </w:p>
        </w:tc>
      </w:tr>
    </w:tbl>
    <w:p w:rsidR="004D7CD2" w:rsidRDefault="00792494">
      <w:pPr>
        <w:overflowPunct/>
        <w:spacing w:before="120"/>
      </w:pPr>
      <w:r>
        <w:rPr>
          <w:rFonts w:hint="eastAsia"/>
        </w:rPr>
        <w:t>（注意）</w:t>
      </w:r>
    </w:p>
    <w:p w:rsidR="004D7CD2" w:rsidRDefault="00792494">
      <w:pPr>
        <w:overflowPunct/>
        <w:ind w:left="315" w:hanging="315"/>
      </w:pPr>
      <w:r>
        <w:rPr>
          <w:rFonts w:hint="eastAsia"/>
        </w:rPr>
        <w:t xml:space="preserve">　申請者が法人である場合には、代表者の氏名を併せて記載してください。</w:t>
      </w:r>
    </w:p>
    <w:p w:rsidR="004D7CD2" w:rsidRPr="004A2220" w:rsidRDefault="004D7CD2">
      <w:pPr>
        <w:overflowPunct/>
        <w:ind w:left="315" w:hanging="315"/>
      </w:pPr>
    </w:p>
    <w:sectPr w:rsidR="004D7CD2" w:rsidRPr="004A2220" w:rsidSect="00792494">
      <w:footerReference w:type="even" r:id="rId6"/>
      <w:pgSz w:w="11907" w:h="16840" w:code="9"/>
      <w:pgMar w:top="1701" w:right="1701" w:bottom="1701" w:left="1701" w:header="68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C2" w:rsidRDefault="00DB0EC2" w:rsidP="00BE2D55">
      <w:r>
        <w:separator/>
      </w:r>
    </w:p>
  </w:endnote>
  <w:endnote w:type="continuationSeparator" w:id="0">
    <w:p w:rsidR="00DB0EC2" w:rsidRDefault="00DB0EC2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D2" w:rsidRDefault="004D7C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CD2" w:rsidRDefault="004D7C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C2" w:rsidRDefault="00DB0EC2" w:rsidP="00BE2D55">
      <w:r>
        <w:separator/>
      </w:r>
    </w:p>
  </w:footnote>
  <w:footnote w:type="continuationSeparator" w:id="0">
    <w:p w:rsidR="00DB0EC2" w:rsidRDefault="00DB0EC2" w:rsidP="00BE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D2"/>
    <w:rsid w:val="00012F86"/>
    <w:rsid w:val="0002515A"/>
    <w:rsid w:val="000B4546"/>
    <w:rsid w:val="000F71E8"/>
    <w:rsid w:val="001A0BC7"/>
    <w:rsid w:val="002E5515"/>
    <w:rsid w:val="003A71C6"/>
    <w:rsid w:val="004A2220"/>
    <w:rsid w:val="004D7CD2"/>
    <w:rsid w:val="00571F96"/>
    <w:rsid w:val="00592BB3"/>
    <w:rsid w:val="005D3387"/>
    <w:rsid w:val="00626B3E"/>
    <w:rsid w:val="00720F0B"/>
    <w:rsid w:val="00776F80"/>
    <w:rsid w:val="00792494"/>
    <w:rsid w:val="0091382B"/>
    <w:rsid w:val="00A515B6"/>
    <w:rsid w:val="00BE2D55"/>
    <w:rsid w:val="00BE56C3"/>
    <w:rsid w:val="00CA60AC"/>
    <w:rsid w:val="00D96E6F"/>
    <w:rsid w:val="00D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7DCAB3-C80D-47A1-81F7-B0041EE0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276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2022-09-29T05:43:00Z</dcterms:created>
  <dcterms:modified xsi:type="dcterms:W3CDTF">2022-09-29T05:43:00Z</dcterms:modified>
</cp:coreProperties>
</file>