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565"/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8380"/>
      </w:tblGrid>
      <w:tr w:rsidR="00035D34" w:rsidRPr="00035D34" w:rsidTr="00035D34">
        <w:trPr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（ふりがな）</w:t>
            </w: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  氏　名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D34" w:rsidRPr="00035D34" w:rsidRDefault="00035D34" w:rsidP="00035D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5D34" w:rsidRPr="00035D34" w:rsidTr="00035D34">
        <w:trPr>
          <w:trHeight w:val="42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D34" w:rsidRPr="00035D34" w:rsidRDefault="00035D34" w:rsidP="00035D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ペンネーム</w:t>
            </w: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（ご希望のある方）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D34" w:rsidRPr="00035D34" w:rsidRDefault="00035D34" w:rsidP="00035D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※レシピ公開時に使用します</w:t>
            </w: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住　所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34" w:rsidRPr="00035D34" w:rsidRDefault="00035D34" w:rsidP="00035D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34" w:rsidRPr="00035D34" w:rsidRDefault="00035D34" w:rsidP="00035D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タイトル</w:t>
            </w: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</w:t>
            </w: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（料理名）</w:t>
            </w:r>
          </w:p>
        </w:tc>
        <w:tc>
          <w:tcPr>
            <w:tcW w:w="8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34" w:rsidRPr="00035D34" w:rsidRDefault="00035D34" w:rsidP="00035D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エコポイント</w:t>
            </w: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（ごみ減量につながるポイント）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34" w:rsidRPr="00035D34" w:rsidRDefault="00035D34" w:rsidP="00035D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54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720FC" w:rsidRPr="00035D34" w:rsidTr="001720FC">
        <w:trPr>
          <w:trHeight w:val="68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FC" w:rsidRPr="001720FC" w:rsidRDefault="001720FC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172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調理時間の目安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FC" w:rsidRPr="00035D34" w:rsidRDefault="001720FC" w:rsidP="00035D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材料・分量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34" w:rsidRPr="00035D34" w:rsidRDefault="00035D34" w:rsidP="00035D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34" w:rsidRPr="00035D34" w:rsidRDefault="00035D34" w:rsidP="00035D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作り方の手順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34" w:rsidRPr="00035D34" w:rsidRDefault="00035D34" w:rsidP="00035D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5D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035D34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35D34" w:rsidRPr="00035D34" w:rsidTr="001720FC">
        <w:trPr>
          <w:trHeight w:val="89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34" w:rsidRPr="00035D34" w:rsidRDefault="00035D34" w:rsidP="00035D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35D34" w:rsidRPr="00035D34" w:rsidRDefault="00035D34" w:rsidP="00035D34">
      <w:pPr>
        <w:jc w:val="center"/>
        <w:rPr>
          <w:rFonts w:ascii="HG創英角ﾎﾟｯﾌﾟ体" w:eastAsia="HG創英角ﾎﾟｯﾌﾟ体" w:hAnsi="HG創英角ﾎﾟｯﾌﾟ体"/>
          <w:sz w:val="32"/>
        </w:rPr>
      </w:pPr>
      <w:r w:rsidRPr="00035D34">
        <w:rPr>
          <w:rFonts w:ascii="HG創英角ﾎﾟｯﾌﾟ体" w:eastAsia="HG創英角ﾎﾟｯﾌﾟ体" w:hAnsi="HG創英角ﾎﾟｯﾌﾟ体" w:hint="eastAsia"/>
          <w:sz w:val="32"/>
        </w:rPr>
        <w:t>「エコ得レシピ」応募用紙</w:t>
      </w:r>
    </w:p>
    <w:p w:rsidR="009356BD" w:rsidRPr="00035D34" w:rsidRDefault="00035D34" w:rsidP="00035D34">
      <w:pPr>
        <w:tabs>
          <w:tab w:val="left" w:pos="1993"/>
        </w:tabs>
        <w:ind w:right="280"/>
        <w:jc w:val="right"/>
        <w:rPr>
          <w:rFonts w:asciiTheme="majorEastAsia" w:eastAsiaTheme="majorEastAsia" w:hAnsiTheme="majorEastAsia"/>
          <w:b/>
          <w:sz w:val="22"/>
        </w:rPr>
      </w:pPr>
      <w:r w:rsidRPr="00035D34">
        <w:rPr>
          <w:rFonts w:asciiTheme="majorEastAsia" w:eastAsiaTheme="majorEastAsia" w:hAnsiTheme="majorEastAsia" w:hint="eastAsia"/>
          <w:b/>
          <w:sz w:val="22"/>
        </w:rPr>
        <w:t>環境資源部 ３Ｒ推進課</w:t>
      </w:r>
    </w:p>
    <w:sectPr w:rsidR="009356BD" w:rsidRPr="00035D34" w:rsidSect="00035D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FC" w:rsidRDefault="001720FC" w:rsidP="001720FC">
      <w:r>
        <w:separator/>
      </w:r>
    </w:p>
  </w:endnote>
  <w:endnote w:type="continuationSeparator" w:id="0">
    <w:p w:rsidR="001720FC" w:rsidRDefault="001720FC" w:rsidP="0017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FC" w:rsidRDefault="001720FC" w:rsidP="001720FC">
      <w:r>
        <w:separator/>
      </w:r>
    </w:p>
  </w:footnote>
  <w:footnote w:type="continuationSeparator" w:id="0">
    <w:p w:rsidR="001720FC" w:rsidRDefault="001720FC" w:rsidP="0017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32"/>
    <w:rsid w:val="00035D34"/>
    <w:rsid w:val="001720FC"/>
    <w:rsid w:val="00455532"/>
    <w:rsid w:val="0093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890FE-A08C-4F7C-9490-26A918F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0FC"/>
  </w:style>
  <w:style w:type="paragraph" w:styleId="a5">
    <w:name w:val="footer"/>
    <w:basedOn w:val="a"/>
    <w:link w:val="a6"/>
    <w:uiPriority w:val="99"/>
    <w:unhideWhenUsed/>
    <w:rsid w:val="00172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767954C2.dotm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</cp:revision>
  <dcterms:created xsi:type="dcterms:W3CDTF">2015-04-23T23:50:00Z</dcterms:created>
  <dcterms:modified xsi:type="dcterms:W3CDTF">2015-04-27T07:03:00Z</dcterms:modified>
</cp:coreProperties>
</file>