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67" w:rsidRPr="00D10C62" w:rsidRDefault="006D2467">
      <w:bookmarkStart w:id="0" w:name="_GoBack"/>
      <w:bookmarkEnd w:id="0"/>
    </w:p>
    <w:p w:rsidR="006D2467" w:rsidRPr="00D10C62" w:rsidRDefault="006D2467" w:rsidP="006D2467">
      <w:pPr>
        <w:jc w:val="center"/>
        <w:rPr>
          <w:sz w:val="40"/>
          <w:szCs w:val="40"/>
        </w:rPr>
      </w:pPr>
      <w:r w:rsidRPr="00D10C62">
        <w:rPr>
          <w:rFonts w:hint="eastAsia"/>
          <w:sz w:val="40"/>
          <w:szCs w:val="40"/>
        </w:rPr>
        <w:t>収　支　予　算　書</w:t>
      </w:r>
    </w:p>
    <w:p w:rsidR="006D2467" w:rsidRPr="00D10C62" w:rsidRDefault="006D2467" w:rsidP="006D2467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937"/>
      </w:tblGrid>
      <w:tr w:rsidR="006D2467" w:rsidRPr="00D10C62" w:rsidTr="006D2467">
        <w:trPr>
          <w:trHeight w:val="517"/>
        </w:trPr>
        <w:tc>
          <w:tcPr>
            <w:tcW w:w="704" w:type="dxa"/>
            <w:vMerge w:val="restart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  <w:p w:rsidR="006D2467" w:rsidRPr="00D10C62" w:rsidRDefault="006D2467" w:rsidP="006D2467">
            <w:pPr>
              <w:jc w:val="center"/>
              <w:rPr>
                <w:szCs w:val="24"/>
              </w:rPr>
            </w:pPr>
            <w:r w:rsidRPr="00D10C62">
              <w:rPr>
                <w:szCs w:val="24"/>
              </w:rPr>
              <w:t>収</w:t>
            </w:r>
          </w:p>
          <w:p w:rsidR="006D2467" w:rsidRPr="00D10C62" w:rsidRDefault="006D2467" w:rsidP="006D2467">
            <w:pPr>
              <w:rPr>
                <w:szCs w:val="24"/>
              </w:rPr>
            </w:pPr>
          </w:p>
          <w:p w:rsidR="006D2467" w:rsidRPr="00D10C62" w:rsidRDefault="006D2467" w:rsidP="006D2467">
            <w:pPr>
              <w:rPr>
                <w:szCs w:val="24"/>
              </w:rPr>
            </w:pPr>
          </w:p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  <w:p w:rsidR="006D2467" w:rsidRPr="00D10C62" w:rsidRDefault="006D2467" w:rsidP="006D2467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項　　　　目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金　　　額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積算の内訳</w:t>
            </w:r>
          </w:p>
        </w:tc>
      </w:tr>
      <w:tr w:rsidR="006D2467" w:rsidRPr="00D10C62" w:rsidTr="006D2467">
        <w:trPr>
          <w:trHeight w:val="567"/>
        </w:trPr>
        <w:tc>
          <w:tcPr>
            <w:tcW w:w="704" w:type="dxa"/>
            <w:vMerge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left w:val="nil"/>
              <w:bottom w:val="nil"/>
            </w:tcBorders>
            <w:vAlign w:val="center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</w:tr>
      <w:tr w:rsidR="006D2467" w:rsidRPr="00D10C62" w:rsidTr="006D2467">
        <w:trPr>
          <w:trHeight w:val="547"/>
        </w:trPr>
        <w:tc>
          <w:tcPr>
            <w:tcW w:w="704" w:type="dxa"/>
            <w:vMerge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</w:tr>
      <w:tr w:rsidR="006D2467" w:rsidRPr="00D10C62" w:rsidTr="006D2467">
        <w:trPr>
          <w:trHeight w:val="555"/>
        </w:trPr>
        <w:tc>
          <w:tcPr>
            <w:tcW w:w="704" w:type="dxa"/>
            <w:vMerge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</w:tr>
      <w:tr w:rsidR="00C57504" w:rsidRPr="00D10C62" w:rsidTr="006D2467">
        <w:trPr>
          <w:trHeight w:val="555"/>
        </w:trPr>
        <w:tc>
          <w:tcPr>
            <w:tcW w:w="704" w:type="dxa"/>
            <w:vMerge/>
          </w:tcPr>
          <w:p w:rsidR="00C57504" w:rsidRPr="00D10C62" w:rsidRDefault="00C57504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C57504" w:rsidRPr="00D10C62" w:rsidRDefault="00C57504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57504" w:rsidRPr="00D10C62" w:rsidRDefault="00C57504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C57504" w:rsidRPr="00D10C62" w:rsidRDefault="00C57504" w:rsidP="006D2467">
            <w:pPr>
              <w:jc w:val="center"/>
              <w:rPr>
                <w:szCs w:val="24"/>
              </w:rPr>
            </w:pPr>
          </w:p>
        </w:tc>
      </w:tr>
      <w:tr w:rsidR="006D2467" w:rsidRPr="00D10C62" w:rsidTr="006D2467">
        <w:trPr>
          <w:trHeight w:val="577"/>
        </w:trPr>
        <w:tc>
          <w:tcPr>
            <w:tcW w:w="704" w:type="dxa"/>
            <w:vMerge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</w:tcBorders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</w:tr>
      <w:tr w:rsidR="006D2467" w:rsidRPr="00D10C62" w:rsidTr="006D2467">
        <w:trPr>
          <w:trHeight w:val="543"/>
        </w:trPr>
        <w:tc>
          <w:tcPr>
            <w:tcW w:w="704" w:type="dxa"/>
            <w:vMerge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合　　　計</w:t>
            </w:r>
          </w:p>
        </w:tc>
        <w:tc>
          <w:tcPr>
            <w:tcW w:w="2976" w:type="dxa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</w:tcPr>
          <w:p w:rsidR="006D2467" w:rsidRPr="00D10C62" w:rsidRDefault="006D2467" w:rsidP="006D2467">
            <w:pPr>
              <w:jc w:val="center"/>
              <w:rPr>
                <w:szCs w:val="24"/>
              </w:rPr>
            </w:pPr>
          </w:p>
        </w:tc>
      </w:tr>
    </w:tbl>
    <w:p w:rsidR="006D2467" w:rsidRPr="00D10C62" w:rsidRDefault="006D2467" w:rsidP="006D2467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937"/>
      </w:tblGrid>
      <w:tr w:rsidR="006D2467" w:rsidRPr="00D10C62" w:rsidTr="00842285">
        <w:trPr>
          <w:trHeight w:val="517"/>
        </w:trPr>
        <w:tc>
          <w:tcPr>
            <w:tcW w:w="704" w:type="dxa"/>
            <w:vMerge w:val="restart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  <w:p w:rsidR="006D2467" w:rsidRPr="00D10C62" w:rsidRDefault="006D2467" w:rsidP="00842285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支</w:t>
            </w:r>
          </w:p>
          <w:p w:rsidR="006D2467" w:rsidRPr="00D10C62" w:rsidRDefault="006D2467" w:rsidP="00842285">
            <w:pPr>
              <w:rPr>
                <w:szCs w:val="24"/>
              </w:rPr>
            </w:pPr>
          </w:p>
          <w:p w:rsidR="006D2467" w:rsidRPr="00D10C62" w:rsidRDefault="006D2467" w:rsidP="00842285">
            <w:pPr>
              <w:rPr>
                <w:szCs w:val="24"/>
              </w:rPr>
            </w:pPr>
          </w:p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  <w:p w:rsidR="006D2467" w:rsidRPr="00D10C62" w:rsidRDefault="006D2467" w:rsidP="006D2467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項　　　　目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金　　　額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積算の内訳</w:t>
            </w:r>
          </w:p>
        </w:tc>
      </w:tr>
      <w:tr w:rsidR="006D2467" w:rsidRPr="00D10C62" w:rsidTr="00842285">
        <w:trPr>
          <w:trHeight w:val="567"/>
        </w:trPr>
        <w:tc>
          <w:tcPr>
            <w:tcW w:w="704" w:type="dxa"/>
            <w:vMerge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left w:val="nil"/>
              <w:bottom w:val="nil"/>
            </w:tcBorders>
            <w:vAlign w:val="center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D10C62" w:rsidTr="00842285">
        <w:trPr>
          <w:trHeight w:val="547"/>
        </w:trPr>
        <w:tc>
          <w:tcPr>
            <w:tcW w:w="704" w:type="dxa"/>
            <w:vMerge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D10C62" w:rsidTr="00842285">
        <w:trPr>
          <w:trHeight w:val="555"/>
        </w:trPr>
        <w:tc>
          <w:tcPr>
            <w:tcW w:w="704" w:type="dxa"/>
            <w:vMerge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</w:tr>
      <w:tr w:rsidR="00C57504" w:rsidRPr="00D10C62" w:rsidTr="00842285">
        <w:trPr>
          <w:trHeight w:val="555"/>
        </w:trPr>
        <w:tc>
          <w:tcPr>
            <w:tcW w:w="704" w:type="dxa"/>
            <w:vMerge/>
          </w:tcPr>
          <w:p w:rsidR="00C57504" w:rsidRPr="00D10C62" w:rsidRDefault="00C57504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C57504" w:rsidRPr="00D10C62" w:rsidRDefault="00C57504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57504" w:rsidRPr="00D10C62" w:rsidRDefault="00C57504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C57504" w:rsidRPr="00D10C62" w:rsidRDefault="00C57504" w:rsidP="00842285">
            <w:pPr>
              <w:jc w:val="center"/>
              <w:rPr>
                <w:szCs w:val="24"/>
              </w:rPr>
            </w:pPr>
          </w:p>
        </w:tc>
      </w:tr>
      <w:tr w:rsidR="006D2467" w:rsidRPr="00D10C62" w:rsidTr="00842285">
        <w:trPr>
          <w:trHeight w:val="577"/>
        </w:trPr>
        <w:tc>
          <w:tcPr>
            <w:tcW w:w="704" w:type="dxa"/>
            <w:vMerge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</w:tcBorders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D10C62" w:rsidTr="00842285">
        <w:trPr>
          <w:trHeight w:val="543"/>
        </w:trPr>
        <w:tc>
          <w:tcPr>
            <w:tcW w:w="704" w:type="dxa"/>
            <w:vMerge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合　　　計</w:t>
            </w:r>
          </w:p>
        </w:tc>
        <w:tc>
          <w:tcPr>
            <w:tcW w:w="2976" w:type="dxa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</w:tcPr>
          <w:p w:rsidR="006D2467" w:rsidRPr="00D10C62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D10C62" w:rsidTr="006D2467">
        <w:trPr>
          <w:trHeight w:val="2077"/>
        </w:trPr>
        <w:tc>
          <w:tcPr>
            <w:tcW w:w="9736" w:type="dxa"/>
            <w:gridSpan w:val="4"/>
          </w:tcPr>
          <w:p w:rsidR="006D2467" w:rsidRPr="00D10C62" w:rsidRDefault="006D2467" w:rsidP="006D2467">
            <w:pPr>
              <w:jc w:val="left"/>
              <w:rPr>
                <w:szCs w:val="24"/>
              </w:rPr>
            </w:pPr>
            <w:r w:rsidRPr="00D10C62">
              <w:rPr>
                <w:rFonts w:hint="eastAsia"/>
                <w:szCs w:val="24"/>
              </w:rPr>
              <w:t>特記事項</w:t>
            </w:r>
          </w:p>
        </w:tc>
      </w:tr>
    </w:tbl>
    <w:p w:rsidR="006D2467" w:rsidRPr="00D10C62" w:rsidRDefault="006D2467" w:rsidP="006D2467">
      <w:pPr>
        <w:jc w:val="center"/>
        <w:rPr>
          <w:szCs w:val="24"/>
        </w:rPr>
      </w:pPr>
    </w:p>
    <w:p w:rsidR="006D2467" w:rsidRPr="00D10C62" w:rsidRDefault="006D2467" w:rsidP="006D2467">
      <w:pPr>
        <w:ind w:left="283" w:hangingChars="118" w:hanging="283"/>
        <w:jc w:val="left"/>
        <w:rPr>
          <w:szCs w:val="24"/>
        </w:rPr>
      </w:pPr>
      <w:r w:rsidRPr="00D10C62">
        <w:rPr>
          <w:rFonts w:hint="eastAsia"/>
          <w:szCs w:val="24"/>
        </w:rPr>
        <w:t>※入場料等を徴収する場合は、一人当たりの料金等の積算基礎を「積算の内訳」に記入してください。</w:t>
      </w:r>
    </w:p>
    <w:sectPr w:rsidR="006D2467" w:rsidRPr="00D10C62" w:rsidSect="006D246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9D" w:rsidRDefault="0075189D" w:rsidP="0075189D">
      <w:r>
        <w:separator/>
      </w:r>
    </w:p>
  </w:endnote>
  <w:endnote w:type="continuationSeparator" w:id="0">
    <w:p w:rsidR="0075189D" w:rsidRDefault="0075189D" w:rsidP="0075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9D" w:rsidRDefault="0075189D" w:rsidP="0075189D">
      <w:r>
        <w:separator/>
      </w:r>
    </w:p>
  </w:footnote>
  <w:footnote w:type="continuationSeparator" w:id="0">
    <w:p w:rsidR="0075189D" w:rsidRDefault="0075189D" w:rsidP="0075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7"/>
    <w:rsid w:val="006D2467"/>
    <w:rsid w:val="0075189D"/>
    <w:rsid w:val="00C57504"/>
    <w:rsid w:val="00D10C62"/>
    <w:rsid w:val="00E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23CBC-9DC2-4F92-BC52-34CE1B2B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2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1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189D"/>
    <w:rPr>
      <w:sz w:val="24"/>
    </w:rPr>
  </w:style>
  <w:style w:type="paragraph" w:styleId="a8">
    <w:name w:val="footer"/>
    <w:basedOn w:val="a"/>
    <w:link w:val="a9"/>
    <w:uiPriority w:val="99"/>
    <w:unhideWhenUsed/>
    <w:rsid w:val="00751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1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08EE-2449-4FD4-85A7-5F742E94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891FC8AC.dotm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dcterms:created xsi:type="dcterms:W3CDTF">2015-05-14T02:23:00Z</dcterms:created>
  <dcterms:modified xsi:type="dcterms:W3CDTF">2015-07-27T04:41:00Z</dcterms:modified>
</cp:coreProperties>
</file>