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16" w:rsidRPr="00937DF3" w:rsidRDefault="00351816" w:rsidP="00351816">
      <w:pPr>
        <w:jc w:val="left"/>
      </w:pPr>
      <w:r w:rsidRPr="00937DF3">
        <w:rPr>
          <w:rFonts w:hint="eastAsia"/>
        </w:rPr>
        <w:t>第</w:t>
      </w:r>
      <w:r w:rsidR="0088628A" w:rsidRPr="00937DF3">
        <w:rPr>
          <w:rFonts w:hint="eastAsia"/>
        </w:rPr>
        <w:t>４</w:t>
      </w:r>
      <w:r w:rsidRPr="00937DF3">
        <w:rPr>
          <w:rFonts w:hint="eastAsia"/>
        </w:rPr>
        <w:t>号様式</w:t>
      </w:r>
    </w:p>
    <w:p w:rsidR="00351816" w:rsidRPr="00937DF3" w:rsidRDefault="00351816" w:rsidP="00351816">
      <w:pPr>
        <w:jc w:val="center"/>
      </w:pPr>
      <w:r w:rsidRPr="00937DF3">
        <w:rPr>
          <w:rFonts w:hint="eastAsia"/>
        </w:rPr>
        <w:t>後援事業実績報告書</w:t>
      </w:r>
    </w:p>
    <w:p w:rsidR="001C7FA9" w:rsidRPr="00937DF3" w:rsidRDefault="001C7FA9" w:rsidP="00520BEA">
      <w:pPr>
        <w:jc w:val="right"/>
      </w:pPr>
      <w:r w:rsidRPr="00937DF3">
        <w:rPr>
          <w:rFonts w:hint="eastAsia"/>
        </w:rPr>
        <w:t>年　　月　　日</w:t>
      </w:r>
    </w:p>
    <w:tbl>
      <w:tblPr>
        <w:tblStyle w:val="a3"/>
        <w:tblW w:w="9917" w:type="dxa"/>
        <w:tblLook w:val="01E0" w:firstRow="1" w:lastRow="1" w:firstColumn="1" w:lastColumn="1" w:noHBand="0" w:noVBand="0"/>
      </w:tblPr>
      <w:tblGrid>
        <w:gridCol w:w="1158"/>
        <w:gridCol w:w="2310"/>
        <w:gridCol w:w="466"/>
        <w:gridCol w:w="1424"/>
        <w:gridCol w:w="1236"/>
        <w:gridCol w:w="129"/>
        <w:gridCol w:w="3194"/>
      </w:tblGrid>
      <w:tr w:rsidR="00520BEA" w:rsidRPr="00937DF3" w:rsidTr="007A6543">
        <w:trPr>
          <w:trHeight w:val="528"/>
        </w:trPr>
        <w:tc>
          <w:tcPr>
            <w:tcW w:w="1158" w:type="dxa"/>
            <w:vAlign w:val="center"/>
          </w:tcPr>
          <w:p w:rsidR="00520BEA" w:rsidRPr="00937DF3" w:rsidRDefault="00520BEA" w:rsidP="007A6543">
            <w:pPr>
              <w:jc w:val="center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団</w:t>
            </w:r>
            <w:r w:rsidRPr="00937DF3">
              <w:rPr>
                <w:rFonts w:hint="eastAsia"/>
                <w:sz w:val="21"/>
                <w:szCs w:val="21"/>
              </w:rPr>
              <w:t xml:space="preserve"> </w:t>
            </w:r>
            <w:r w:rsidRPr="00937DF3">
              <w:rPr>
                <w:rFonts w:hint="eastAsia"/>
                <w:sz w:val="21"/>
                <w:szCs w:val="21"/>
              </w:rPr>
              <w:t>体</w:t>
            </w:r>
            <w:r w:rsidRPr="00937DF3">
              <w:rPr>
                <w:rFonts w:hint="eastAsia"/>
                <w:sz w:val="21"/>
                <w:szCs w:val="21"/>
              </w:rPr>
              <w:t xml:space="preserve"> </w:t>
            </w:r>
            <w:r w:rsidRPr="00937DF3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200" w:type="dxa"/>
            <w:gridSpan w:val="3"/>
          </w:tcPr>
          <w:p w:rsidR="00520BEA" w:rsidRPr="00937DF3" w:rsidRDefault="00520BEA">
            <w:pPr>
              <w:rPr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20BEA" w:rsidRPr="00937DF3" w:rsidRDefault="00520BEA" w:rsidP="007A6543">
            <w:pPr>
              <w:jc w:val="center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323" w:type="dxa"/>
            <w:gridSpan w:val="2"/>
          </w:tcPr>
          <w:p w:rsidR="00520BEA" w:rsidRPr="00937DF3" w:rsidRDefault="00520BEA">
            <w:pPr>
              <w:rPr>
                <w:sz w:val="21"/>
                <w:szCs w:val="21"/>
              </w:rPr>
            </w:pPr>
          </w:p>
        </w:tc>
      </w:tr>
      <w:tr w:rsidR="00520BEA" w:rsidRPr="00937DF3" w:rsidTr="007A6543">
        <w:trPr>
          <w:trHeight w:val="537"/>
        </w:trPr>
        <w:tc>
          <w:tcPr>
            <w:tcW w:w="1158" w:type="dxa"/>
            <w:vAlign w:val="center"/>
          </w:tcPr>
          <w:p w:rsidR="00520BEA" w:rsidRPr="00937DF3" w:rsidRDefault="00520BEA" w:rsidP="007A6543">
            <w:pPr>
              <w:jc w:val="center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事</w:t>
            </w:r>
            <w:r w:rsidR="00351816" w:rsidRPr="00937DF3">
              <w:rPr>
                <w:rFonts w:hint="eastAsia"/>
                <w:sz w:val="21"/>
                <w:szCs w:val="21"/>
              </w:rPr>
              <w:t xml:space="preserve"> </w:t>
            </w:r>
            <w:r w:rsidR="00351816" w:rsidRPr="00937DF3">
              <w:rPr>
                <w:rFonts w:hint="eastAsia"/>
                <w:sz w:val="21"/>
                <w:szCs w:val="21"/>
              </w:rPr>
              <w:t>業</w:t>
            </w:r>
            <w:r w:rsidRPr="00937DF3">
              <w:rPr>
                <w:rFonts w:hint="eastAsia"/>
                <w:sz w:val="21"/>
                <w:szCs w:val="21"/>
              </w:rPr>
              <w:t xml:space="preserve"> </w:t>
            </w:r>
            <w:r w:rsidRPr="00937DF3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8759" w:type="dxa"/>
            <w:gridSpan w:val="6"/>
            <w:vAlign w:val="center"/>
          </w:tcPr>
          <w:p w:rsidR="00520BEA" w:rsidRPr="00937DF3" w:rsidRDefault="0088628A" w:rsidP="007A6543">
            <w:pPr>
              <w:jc w:val="right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（後援決定</w:t>
            </w:r>
            <w:r w:rsidR="00520BEA" w:rsidRPr="00937DF3">
              <w:rPr>
                <w:rFonts w:hint="eastAsia"/>
                <w:sz w:val="21"/>
                <w:szCs w:val="21"/>
              </w:rPr>
              <w:t>番号</w:t>
            </w:r>
            <w:r w:rsidRPr="00937DF3">
              <w:rPr>
                <w:rFonts w:hint="eastAsia"/>
                <w:sz w:val="21"/>
                <w:szCs w:val="21"/>
              </w:rPr>
              <w:t xml:space="preserve">　　町</w:t>
            </w:r>
            <w:r w:rsidR="00520BEA" w:rsidRPr="00937DF3">
              <w:rPr>
                <w:rFonts w:hint="eastAsia"/>
                <w:sz w:val="21"/>
                <w:szCs w:val="21"/>
              </w:rPr>
              <w:t xml:space="preserve">　　</w:t>
            </w:r>
            <w:r w:rsidRPr="00937DF3">
              <w:rPr>
                <w:rFonts w:hint="eastAsia"/>
                <w:sz w:val="21"/>
                <w:szCs w:val="21"/>
              </w:rPr>
              <w:t>第</w:t>
            </w:r>
            <w:r w:rsidR="00520BEA" w:rsidRPr="00937DF3">
              <w:rPr>
                <w:rFonts w:hint="eastAsia"/>
                <w:sz w:val="21"/>
                <w:szCs w:val="21"/>
              </w:rPr>
              <w:t xml:space="preserve">　　号）</w:t>
            </w:r>
          </w:p>
        </w:tc>
      </w:tr>
      <w:tr w:rsidR="00520BEA" w:rsidRPr="00937DF3" w:rsidTr="007A6543">
        <w:trPr>
          <w:trHeight w:val="518"/>
        </w:trPr>
        <w:tc>
          <w:tcPr>
            <w:tcW w:w="1158" w:type="dxa"/>
            <w:vAlign w:val="center"/>
          </w:tcPr>
          <w:p w:rsidR="00520BEA" w:rsidRPr="00937DF3" w:rsidRDefault="00520BEA" w:rsidP="007A6543">
            <w:pPr>
              <w:jc w:val="center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実施日時</w:t>
            </w:r>
          </w:p>
        </w:tc>
        <w:tc>
          <w:tcPr>
            <w:tcW w:w="8759" w:type="dxa"/>
            <w:gridSpan w:val="6"/>
          </w:tcPr>
          <w:p w:rsidR="00520BEA" w:rsidRPr="00937DF3" w:rsidRDefault="00520BEA">
            <w:pPr>
              <w:rPr>
                <w:sz w:val="21"/>
                <w:szCs w:val="21"/>
              </w:rPr>
            </w:pPr>
          </w:p>
        </w:tc>
      </w:tr>
      <w:tr w:rsidR="00520BEA" w:rsidRPr="00937DF3" w:rsidTr="007A6543">
        <w:trPr>
          <w:trHeight w:val="541"/>
        </w:trPr>
        <w:tc>
          <w:tcPr>
            <w:tcW w:w="1158" w:type="dxa"/>
            <w:vAlign w:val="center"/>
          </w:tcPr>
          <w:p w:rsidR="00520BEA" w:rsidRPr="00937DF3" w:rsidRDefault="00520BEA" w:rsidP="007A6543">
            <w:pPr>
              <w:jc w:val="center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会　　場</w:t>
            </w:r>
          </w:p>
        </w:tc>
        <w:tc>
          <w:tcPr>
            <w:tcW w:w="8759" w:type="dxa"/>
            <w:gridSpan w:val="6"/>
          </w:tcPr>
          <w:p w:rsidR="00520BEA" w:rsidRPr="00937DF3" w:rsidRDefault="00520BEA">
            <w:pPr>
              <w:rPr>
                <w:sz w:val="21"/>
                <w:szCs w:val="21"/>
              </w:rPr>
            </w:pPr>
          </w:p>
        </w:tc>
      </w:tr>
      <w:tr w:rsidR="00520BEA" w:rsidRPr="00937DF3" w:rsidTr="007A6543">
        <w:trPr>
          <w:trHeight w:val="1133"/>
        </w:trPr>
        <w:tc>
          <w:tcPr>
            <w:tcW w:w="3468" w:type="dxa"/>
            <w:gridSpan w:val="2"/>
            <w:vAlign w:val="center"/>
          </w:tcPr>
          <w:p w:rsidR="00520BEA" w:rsidRPr="00937DF3" w:rsidRDefault="00520BEA" w:rsidP="007A6543">
            <w:pPr>
              <w:spacing w:line="260" w:lineRule="exact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来場者数　　　　　　　　　　人</w:t>
            </w:r>
          </w:p>
          <w:p w:rsidR="00520BEA" w:rsidRPr="00937DF3" w:rsidRDefault="00520BEA" w:rsidP="007A6543">
            <w:pPr>
              <w:spacing w:line="260" w:lineRule="exact"/>
              <w:ind w:firstLineChars="200" w:firstLine="420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有料　　　　　　　　　　人</w:t>
            </w:r>
          </w:p>
          <w:p w:rsidR="00520BEA" w:rsidRPr="00937DF3" w:rsidRDefault="00520BEA" w:rsidP="007A6543">
            <w:pPr>
              <w:spacing w:line="260" w:lineRule="exact"/>
              <w:ind w:firstLineChars="200" w:firstLine="420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無料　　　　　　　　　　人</w:t>
            </w:r>
          </w:p>
        </w:tc>
        <w:tc>
          <w:tcPr>
            <w:tcW w:w="3255" w:type="dxa"/>
            <w:gridSpan w:val="4"/>
            <w:vAlign w:val="center"/>
          </w:tcPr>
          <w:p w:rsidR="00520BEA" w:rsidRPr="00937DF3" w:rsidRDefault="00520BEA" w:rsidP="007A6543">
            <w:pPr>
              <w:spacing w:line="260" w:lineRule="exact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(</w:t>
            </w:r>
            <w:r w:rsidRPr="00937DF3">
              <w:rPr>
                <w:rFonts w:hint="eastAsia"/>
                <w:sz w:val="21"/>
                <w:szCs w:val="21"/>
              </w:rPr>
              <w:t>公演関係</w:t>
            </w:r>
            <w:r w:rsidRPr="00937DF3">
              <w:rPr>
                <w:rFonts w:hint="eastAsia"/>
                <w:sz w:val="21"/>
                <w:szCs w:val="21"/>
              </w:rPr>
              <w:t>)</w:t>
            </w:r>
          </w:p>
          <w:p w:rsidR="00520BEA" w:rsidRPr="00937DF3" w:rsidRDefault="00520BEA" w:rsidP="007A6543">
            <w:pPr>
              <w:spacing w:line="260" w:lineRule="exact"/>
              <w:rPr>
                <w:sz w:val="21"/>
                <w:szCs w:val="21"/>
              </w:rPr>
            </w:pPr>
          </w:p>
          <w:p w:rsidR="00520BEA" w:rsidRPr="00937DF3" w:rsidRDefault="00520BEA" w:rsidP="007A6543">
            <w:pPr>
              <w:spacing w:line="260" w:lineRule="exact"/>
              <w:ind w:leftChars="100" w:left="240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 xml:space="preserve">出演者数　　　　　　　</w:t>
            </w:r>
            <w:r w:rsidR="007A6543" w:rsidRPr="00937DF3">
              <w:rPr>
                <w:rFonts w:hint="eastAsia"/>
                <w:sz w:val="21"/>
                <w:szCs w:val="21"/>
              </w:rPr>
              <w:t xml:space="preserve">　</w:t>
            </w:r>
            <w:r w:rsidRPr="00937DF3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3194" w:type="dxa"/>
            <w:vAlign w:val="center"/>
          </w:tcPr>
          <w:p w:rsidR="00520BEA" w:rsidRPr="00937DF3" w:rsidRDefault="00520BEA" w:rsidP="007A6543">
            <w:pPr>
              <w:spacing w:line="260" w:lineRule="exact"/>
              <w:ind w:firstLineChars="50" w:firstLine="105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(</w:t>
            </w:r>
            <w:r w:rsidRPr="00937DF3">
              <w:rPr>
                <w:rFonts w:hint="eastAsia"/>
                <w:sz w:val="21"/>
                <w:szCs w:val="21"/>
              </w:rPr>
              <w:t>展示関係</w:t>
            </w:r>
            <w:r w:rsidRPr="00937DF3">
              <w:rPr>
                <w:rFonts w:hint="eastAsia"/>
                <w:sz w:val="21"/>
                <w:szCs w:val="21"/>
              </w:rPr>
              <w:t>)</w:t>
            </w:r>
          </w:p>
          <w:p w:rsidR="00520BEA" w:rsidRPr="00937DF3" w:rsidRDefault="00520BEA" w:rsidP="007A6543">
            <w:pPr>
              <w:spacing w:line="260" w:lineRule="exact"/>
              <w:ind w:firstLineChars="100" w:firstLine="210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出品数　　　　　　　　人</w:t>
            </w:r>
          </w:p>
          <w:p w:rsidR="00520BEA" w:rsidRPr="00937DF3" w:rsidRDefault="00520BEA" w:rsidP="007A6543">
            <w:pPr>
              <w:spacing w:line="260" w:lineRule="exact"/>
              <w:ind w:firstLineChars="100" w:firstLine="210"/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出展数　　　　　　　　品</w:t>
            </w:r>
          </w:p>
        </w:tc>
      </w:tr>
      <w:tr w:rsidR="00520BEA" w:rsidRPr="00937DF3" w:rsidTr="00BF43FB">
        <w:trPr>
          <w:trHeight w:val="3421"/>
        </w:trPr>
        <w:tc>
          <w:tcPr>
            <w:tcW w:w="9917" w:type="dxa"/>
            <w:gridSpan w:val="7"/>
          </w:tcPr>
          <w:p w:rsidR="00520BEA" w:rsidRPr="00937DF3" w:rsidRDefault="00351816">
            <w:pPr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（事業</w:t>
            </w:r>
            <w:r w:rsidR="00520BEA" w:rsidRPr="00937DF3">
              <w:rPr>
                <w:rFonts w:hint="eastAsia"/>
                <w:sz w:val="21"/>
                <w:szCs w:val="21"/>
              </w:rPr>
              <w:t>内容）</w:t>
            </w: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</w:tc>
      </w:tr>
      <w:tr w:rsidR="00520BEA" w:rsidRPr="00937DF3" w:rsidTr="00520BEA">
        <w:tc>
          <w:tcPr>
            <w:tcW w:w="3934" w:type="dxa"/>
            <w:gridSpan w:val="3"/>
            <w:tcBorders>
              <w:right w:val="nil"/>
            </w:tcBorders>
          </w:tcPr>
          <w:p w:rsidR="00520BEA" w:rsidRPr="00937DF3" w:rsidRDefault="00520BEA">
            <w:pPr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（実績・効果）</w:t>
            </w: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</w:tc>
        <w:tc>
          <w:tcPr>
            <w:tcW w:w="5983" w:type="dxa"/>
            <w:gridSpan w:val="4"/>
            <w:tcBorders>
              <w:left w:val="nil"/>
            </w:tcBorders>
          </w:tcPr>
          <w:p w:rsidR="00520BEA" w:rsidRPr="00937DF3" w:rsidRDefault="00520BEA">
            <w:pPr>
              <w:rPr>
                <w:sz w:val="21"/>
                <w:szCs w:val="21"/>
              </w:rPr>
            </w:pPr>
          </w:p>
        </w:tc>
      </w:tr>
      <w:tr w:rsidR="00520BEA" w:rsidRPr="00937DF3" w:rsidTr="00520BEA">
        <w:tc>
          <w:tcPr>
            <w:tcW w:w="9917" w:type="dxa"/>
            <w:gridSpan w:val="7"/>
          </w:tcPr>
          <w:p w:rsidR="00520BEA" w:rsidRPr="00937DF3" w:rsidRDefault="00520BEA">
            <w:pPr>
              <w:rPr>
                <w:sz w:val="21"/>
                <w:szCs w:val="21"/>
              </w:rPr>
            </w:pPr>
            <w:r w:rsidRPr="00937DF3">
              <w:rPr>
                <w:rFonts w:hint="eastAsia"/>
                <w:sz w:val="21"/>
                <w:szCs w:val="21"/>
              </w:rPr>
              <w:t>（その他特記事項）</w:t>
            </w: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  <w:p w:rsidR="00520BEA" w:rsidRPr="00937DF3" w:rsidRDefault="00520BEA">
            <w:pPr>
              <w:rPr>
                <w:sz w:val="21"/>
                <w:szCs w:val="21"/>
              </w:rPr>
            </w:pPr>
          </w:p>
        </w:tc>
      </w:tr>
    </w:tbl>
    <w:p w:rsidR="001C7FA9" w:rsidRPr="00937DF3" w:rsidRDefault="0088628A">
      <w:pPr>
        <w:rPr>
          <w:sz w:val="21"/>
          <w:szCs w:val="21"/>
        </w:rPr>
      </w:pPr>
      <w:r w:rsidRPr="00937DF3">
        <w:rPr>
          <w:rFonts w:hint="eastAsia"/>
          <w:sz w:val="21"/>
          <w:szCs w:val="21"/>
        </w:rPr>
        <w:t>添付書類</w:t>
      </w:r>
    </w:p>
    <w:sectPr w:rsidR="001C7FA9" w:rsidRPr="00937DF3" w:rsidSect="00351816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1E" w:rsidRDefault="00103D1E" w:rsidP="00103D1E">
      <w:r>
        <w:separator/>
      </w:r>
    </w:p>
  </w:endnote>
  <w:endnote w:type="continuationSeparator" w:id="0">
    <w:p w:rsidR="00103D1E" w:rsidRDefault="00103D1E" w:rsidP="0010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1E" w:rsidRDefault="00103D1E" w:rsidP="00103D1E">
      <w:r>
        <w:separator/>
      </w:r>
    </w:p>
  </w:footnote>
  <w:footnote w:type="continuationSeparator" w:id="0">
    <w:p w:rsidR="00103D1E" w:rsidRDefault="00103D1E" w:rsidP="0010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DE" w:rsidRDefault="006657DE" w:rsidP="006657D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9"/>
    <w:rsid w:val="00103D1E"/>
    <w:rsid w:val="001C7FA9"/>
    <w:rsid w:val="00351816"/>
    <w:rsid w:val="00371956"/>
    <w:rsid w:val="0051034C"/>
    <w:rsid w:val="00520BEA"/>
    <w:rsid w:val="006657DE"/>
    <w:rsid w:val="007A6543"/>
    <w:rsid w:val="0088628A"/>
    <w:rsid w:val="00937DF3"/>
    <w:rsid w:val="00BF43FB"/>
    <w:rsid w:val="00D307CE"/>
    <w:rsid w:val="00E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9708AD-008D-4D9D-BF79-C76F1C3A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3D1E"/>
    <w:rPr>
      <w:kern w:val="2"/>
      <w:sz w:val="21"/>
      <w:szCs w:val="24"/>
    </w:rPr>
  </w:style>
  <w:style w:type="paragraph" w:styleId="a6">
    <w:name w:val="footer"/>
    <w:basedOn w:val="a"/>
    <w:link w:val="a7"/>
    <w:rsid w:val="00103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3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DA3D2333.dotm</Template>
  <TotalTime>6</TotalTime>
  <Pages>1</Pages>
  <Words>106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 援 実 績 報 告 書</vt:lpstr>
      <vt:lpstr>後 援 実 績 報 告 書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 援 実 績 報 告 書</dc:title>
  <dc:subject/>
  <dc:creator>町田市役所</dc:creator>
  <cp:keywords/>
  <dc:description/>
  <cp:lastModifiedBy>町田市役所</cp:lastModifiedBy>
  <cp:revision>6</cp:revision>
  <cp:lastPrinted>2006-11-22T00:42:00Z</cp:lastPrinted>
  <dcterms:created xsi:type="dcterms:W3CDTF">2015-05-14T04:11:00Z</dcterms:created>
  <dcterms:modified xsi:type="dcterms:W3CDTF">2015-07-27T04:16:00Z</dcterms:modified>
</cp:coreProperties>
</file>