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EC" w:rsidRPr="00D047F7" w:rsidRDefault="00F236EC" w:rsidP="00310CE5">
      <w:pPr>
        <w:jc w:val="center"/>
        <w:rPr>
          <w:b/>
          <w:bCs/>
          <w:color w:val="000000" w:themeColor="text1"/>
          <w:szCs w:val="24"/>
        </w:rPr>
      </w:pPr>
    </w:p>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D711D7">
      <w:pPr>
        <w:ind w:left="960" w:hangingChars="400" w:hanging="960"/>
        <w:rPr>
          <w:b/>
          <w:color w:val="000000" w:themeColor="text1"/>
          <w:sz w:val="21"/>
          <w:szCs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27904" behindDoc="0" locked="0" layoutInCell="1" allowOverlap="1" wp14:anchorId="3939207E" wp14:editId="5FA05564">
                <wp:simplePos x="0" y="0"/>
                <wp:positionH relativeFrom="column">
                  <wp:posOffset>5388610</wp:posOffset>
                </wp:positionH>
                <wp:positionV relativeFrom="paragraph">
                  <wp:posOffset>-344805</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326EA" w:rsidRDefault="000326EA" w:rsidP="00D711D7">
                            <w:r>
                              <w:rPr>
                                <w:rFonts w:hint="eastAsia"/>
                              </w:rPr>
                              <w:t>様式４</w:t>
                            </w:r>
                          </w:p>
                          <w:p w:rsidR="000326EA" w:rsidRDefault="000326EA"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207E" id="テキスト ボックス 16" o:spid="_x0000_s1029" type="#_x0000_t202" style="position:absolute;left:0;text-align:left;margin-left:424.3pt;margin-top:-27.1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" fillcolor="window" stroked="f" strokeweight=".5pt">
                <v:textbox>
                  <w:txbxContent>
                    <w:p w:rsidR="000326EA" w:rsidRDefault="000326EA" w:rsidP="00D711D7">
                      <w:r>
                        <w:rPr>
                          <w:rFonts w:hint="eastAsia"/>
                        </w:rPr>
                        <w:t>様式４</w:t>
                      </w:r>
                    </w:p>
                    <w:p w:rsidR="000326EA" w:rsidRDefault="000326EA" w:rsidP="00D711D7"/>
                  </w:txbxContent>
                </v:textbox>
              </v:shape>
            </w:pict>
          </mc:Fallback>
        </mc:AlternateConten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D047F7" w:rsidRDefault="00D711D7" w:rsidP="00D711D7">
      <w:pPr>
        <w:widowControl/>
        <w:jc w:val="left"/>
        <w:rPr>
          <w:rFonts w:ascii="Century" w:eastAsia="ＭＳ 明朝" w:hAnsi="Century" w:cs="Times New Roman"/>
          <w:color w:val="000000" w:themeColor="text1"/>
          <w:sz w:val="21"/>
        </w:rPr>
      </w:pPr>
      <w:bookmarkStart w:id="0" w:name="_GoBack"/>
      <w:bookmarkEnd w:id="0"/>
    </w:p>
    <w:sectPr w:rsidR="00D711D7" w:rsidRPr="00D047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619"/>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37BDE"/>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D3554A7-942A-41B2-9208-0222D89A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3A9E-3F2B-4099-A401-5EE02644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99F776A9.dotm</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町田市役所</cp:lastModifiedBy>
  <cp:revision>3</cp:revision>
  <cp:lastPrinted>2015-06-05T04:55:00Z</cp:lastPrinted>
  <dcterms:created xsi:type="dcterms:W3CDTF">2016-04-25T01:41:00Z</dcterms:created>
  <dcterms:modified xsi:type="dcterms:W3CDTF">2016-04-25T01:42:00Z</dcterms:modified>
</cp:coreProperties>
</file>