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3E" w:rsidRDefault="00E5383E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5383E" w:rsidRDefault="00E5383E">
      <w:pPr>
        <w:jc w:val="right"/>
      </w:pPr>
      <w:r>
        <w:rPr>
          <w:rFonts w:hint="eastAsia"/>
        </w:rPr>
        <w:t xml:space="preserve">年　　月　　日　　</w:t>
      </w:r>
    </w:p>
    <w:p w:rsidR="00E5383E" w:rsidRDefault="00F02458">
      <w:r>
        <w:rPr>
          <w:rFonts w:hint="eastAsia"/>
        </w:rPr>
        <w:t>町田市保健所長</w:t>
      </w:r>
      <w:r w:rsidR="00E5383E">
        <w:rPr>
          <w:rFonts w:hint="eastAsia"/>
        </w:rPr>
        <w:t xml:space="preserve">　　　　　様</w:t>
      </w:r>
    </w:p>
    <w:p w:rsidR="00E5383E" w:rsidRDefault="00E5383E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E5383E" w:rsidRDefault="00855894">
      <w:pPr>
        <w:jc w:val="right"/>
      </w:pPr>
      <w:r>
        <w:rPr>
          <w:rFonts w:hint="eastAsia"/>
        </w:rPr>
        <w:t>開設者　氏名　　　　　　　　　　　　　㊞</w:t>
      </w:r>
    </w:p>
    <w:p w:rsidR="00E5383E" w:rsidRDefault="008056B0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37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E5383E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E5383E">
        <w:tc>
          <w:tcPr>
            <w:tcW w:w="5097" w:type="dxa"/>
          </w:tcPr>
          <w:p w:rsidR="00E5383E" w:rsidRDefault="00E538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E5383E" w:rsidRDefault="00E5383E">
            <w:pPr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E5383E" w:rsidRDefault="00E5383E"/>
    <w:p w:rsidR="00E5383E" w:rsidRDefault="00E5383E">
      <w:pPr>
        <w:jc w:val="center"/>
      </w:pPr>
      <w:r>
        <w:rPr>
          <w:rFonts w:hint="eastAsia"/>
        </w:rPr>
        <w:t>町田市あん摩マッサージ指圧等施術所変更届</w:t>
      </w:r>
    </w:p>
    <w:p w:rsidR="00E5383E" w:rsidRDefault="00E5383E"/>
    <w:p w:rsidR="00E5383E" w:rsidRDefault="00E5383E">
      <w:r>
        <w:rPr>
          <w:rFonts w:hint="eastAsia"/>
        </w:rPr>
        <w:t xml:space="preserve">　施術所に係る届出事項に変更が生じましたので、あん摩マツサージ指圧師、はり師、きゆう師等に関する法律第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項後段の規定により、下記のとおり届け出ます。</w:t>
      </w:r>
    </w:p>
    <w:p w:rsidR="00E5383E" w:rsidRDefault="00E5383E"/>
    <w:p w:rsidR="00E5383E" w:rsidRDefault="00E5383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712"/>
        <w:gridCol w:w="2775"/>
        <w:gridCol w:w="924"/>
      </w:tblGrid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tcBorders>
              <w:bottom w:val="nil"/>
            </w:tcBorders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開設日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E5383E" w:rsidTr="00FD09EC">
        <w:trPr>
          <w:cantSplit/>
          <w:trHeight w:val="500"/>
        </w:trPr>
        <w:tc>
          <w:tcPr>
            <w:tcW w:w="2103" w:type="dxa"/>
            <w:tcBorders>
              <w:bottom w:val="nil"/>
            </w:tcBorders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2712" w:type="dxa"/>
            <w:vAlign w:val="center"/>
          </w:tcPr>
          <w:p w:rsidR="00E5383E" w:rsidRDefault="00E5383E">
            <w:pPr>
              <w:jc w:val="center"/>
            </w:pPr>
            <w:r>
              <w:rPr>
                <w:rFonts w:hint="eastAsia"/>
                <w:spacing w:val="26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775" w:type="dxa"/>
            <w:vAlign w:val="center"/>
          </w:tcPr>
          <w:p w:rsidR="00E5383E" w:rsidRDefault="00E5383E">
            <w:pPr>
              <w:jc w:val="center"/>
            </w:pPr>
            <w:r>
              <w:rPr>
                <w:rFonts w:hint="eastAsia"/>
                <w:spacing w:val="26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924" w:type="dxa"/>
            <w:vAlign w:val="center"/>
          </w:tcPr>
          <w:p w:rsidR="00E5383E" w:rsidRDefault="00E5383E">
            <w:pPr>
              <w:jc w:val="center"/>
            </w:pPr>
            <w:r>
              <w:rPr>
                <w:rFonts w:hint="eastAsia"/>
                <w:spacing w:val="53"/>
              </w:rPr>
              <w:t>確</w:t>
            </w:r>
            <w:r>
              <w:rPr>
                <w:rFonts w:hint="eastAsia"/>
              </w:rPr>
              <w:t>認</w:t>
            </w:r>
          </w:p>
        </w:tc>
      </w:tr>
      <w:tr w:rsidR="00E5383E" w:rsidTr="00FD09EC">
        <w:trPr>
          <w:cantSplit/>
          <w:trHeight w:val="2201"/>
        </w:trPr>
        <w:tc>
          <w:tcPr>
            <w:tcW w:w="2103" w:type="dxa"/>
            <w:tcBorders>
              <w:top w:val="nil"/>
            </w:tcBorders>
            <w:vAlign w:val="center"/>
          </w:tcPr>
          <w:p w:rsidR="00E5383E" w:rsidRDefault="00E5383E">
            <w:pPr>
              <w:spacing w:line="340" w:lineRule="atLeast"/>
              <w:ind w:left="420" w:hanging="420"/>
            </w:pPr>
            <w:r>
              <w:rPr>
                <w:rFonts w:hint="eastAsia"/>
              </w:rPr>
              <w:t>□　業務に従事する施術者の氏名等</w:t>
            </w:r>
          </w:p>
          <w:p w:rsidR="00E5383E" w:rsidRDefault="00E5383E">
            <w:pPr>
              <w:spacing w:line="340" w:lineRule="atLeast"/>
            </w:pPr>
          </w:p>
          <w:p w:rsidR="00E5383E" w:rsidRDefault="00E5383E">
            <w:pPr>
              <w:spacing w:line="340" w:lineRule="atLeast"/>
            </w:pPr>
            <w:r>
              <w:rPr>
                <w:rFonts w:hint="eastAsia"/>
              </w:rPr>
              <w:t>□　構造設備の概要</w:t>
            </w:r>
          </w:p>
          <w:p w:rsidR="00E5383E" w:rsidRDefault="00E5383E">
            <w:pPr>
              <w:spacing w:line="340" w:lineRule="atLeast"/>
            </w:pPr>
          </w:p>
          <w:p w:rsidR="00E5383E" w:rsidRDefault="00E5383E">
            <w:pPr>
              <w:spacing w:line="340" w:lineRule="atLeast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2712" w:type="dxa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24" w:type="dxa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</w:tbl>
    <w:p w:rsidR="00E5383E" w:rsidRDefault="00E5383E">
      <w:pPr>
        <w:spacing w:before="120"/>
      </w:pPr>
      <w:r>
        <w:rPr>
          <w:rFonts w:hint="eastAsia"/>
        </w:rPr>
        <w:t>注意</w:t>
      </w:r>
    </w:p>
    <w:p w:rsidR="00E5383E" w:rsidRDefault="00E5383E">
      <w:pPr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E5383E" w:rsidRDefault="00E5383E">
      <w:pPr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変更事項が従事する施術者である場合は、新たに従事した者の免許証を提示すること。</w:t>
      </w:r>
    </w:p>
    <w:p w:rsidR="00E5383E" w:rsidRDefault="00E5383E">
      <w:pPr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変更事項が構造設備である場合は、平面図を添付すること。</w:t>
      </w:r>
    </w:p>
    <w:sectPr w:rsidR="00E5383E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3E" w:rsidRDefault="00E5383E" w:rsidP="00BE2D55">
      <w:r>
        <w:separator/>
      </w:r>
    </w:p>
  </w:endnote>
  <w:endnote w:type="continuationSeparator" w:id="0">
    <w:p w:rsidR="00E5383E" w:rsidRDefault="00E5383E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E" w:rsidRDefault="00E538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83E" w:rsidRDefault="00E538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3E" w:rsidRDefault="00E5383E" w:rsidP="00BE2D55">
      <w:r>
        <w:separator/>
      </w:r>
    </w:p>
  </w:footnote>
  <w:footnote w:type="continuationSeparator" w:id="0">
    <w:p w:rsidR="00E5383E" w:rsidRDefault="00E5383E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3E"/>
    <w:rsid w:val="00545FEB"/>
    <w:rsid w:val="008056B0"/>
    <w:rsid w:val="00855894"/>
    <w:rsid w:val="00BE2D55"/>
    <w:rsid w:val="00E5383E"/>
    <w:rsid w:val="00F02458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D043C-2723-4921-B421-B403D61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CEA08C9C.dotm</Template>
  <TotalTime>2</TotalTime>
  <Pages>1</Pages>
  <Words>313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2015-12-09T02:06:00Z</dcterms:created>
  <dcterms:modified xsi:type="dcterms:W3CDTF">2015-12-10T05:42:00Z</dcterms:modified>
</cp:coreProperties>
</file>