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FE" w:rsidRDefault="00BD22FE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D22FE" w:rsidRDefault="00BD22FE">
      <w:pPr>
        <w:spacing w:before="80" w:after="80"/>
        <w:jc w:val="right"/>
      </w:pPr>
      <w:r>
        <w:rPr>
          <w:rFonts w:hint="eastAsia"/>
        </w:rPr>
        <w:t xml:space="preserve">年　　月　　日　　</w:t>
      </w:r>
    </w:p>
    <w:p w:rsidR="00BD22FE" w:rsidRDefault="00BD22FE">
      <w:pPr>
        <w:spacing w:before="80" w:after="80"/>
      </w:pPr>
      <w:r>
        <w:rPr>
          <w:rFonts w:hint="eastAsia"/>
        </w:rPr>
        <w:t xml:space="preserve">　町田市長　　　　　　　　　　様</w:t>
      </w:r>
    </w:p>
    <w:p w:rsidR="00BD22FE" w:rsidRDefault="00BD22FE">
      <w:pPr>
        <w:spacing w:before="80" w:after="8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BD22FE" w:rsidRDefault="00BD22FE">
      <w:pPr>
        <w:spacing w:before="80" w:after="8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="006068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D22FE" w:rsidRDefault="00BD22FE">
      <w:pPr>
        <w:jc w:val="right"/>
      </w:pPr>
      <w:r>
        <w:t>(</w:t>
      </w:r>
      <w:r>
        <w:rPr>
          <w:rFonts w:hint="eastAsia"/>
        </w:rPr>
        <w:t>法人にあっては、主たる事務所の所在地、名称</w:t>
      </w:r>
      <w:r w:rsidR="006068F8" w:rsidRPr="008362F3">
        <w:rPr>
          <w:rFonts w:hint="eastAsia"/>
        </w:rPr>
        <w:t>及び</w:t>
      </w:r>
      <w:r>
        <w:rPr>
          <w:rFonts w:hint="eastAsia"/>
        </w:rPr>
        <w:t>代表者の氏名</w:t>
      </w:r>
      <w:r>
        <w:t>)</w:t>
      </w:r>
      <w:r>
        <w:rPr>
          <w:rFonts w:hint="eastAsia"/>
        </w:rPr>
        <w:t xml:space="preserve">　</w:t>
      </w:r>
    </w:p>
    <w:p w:rsidR="00BD22FE" w:rsidRDefault="00BD22FE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BD22FE" w:rsidRDefault="00BD22FE"/>
    <w:p w:rsidR="00BD22FE" w:rsidRDefault="00BD22FE"/>
    <w:p w:rsidR="00BD22FE" w:rsidRDefault="00BD22FE">
      <w:pPr>
        <w:jc w:val="center"/>
      </w:pPr>
      <w:r>
        <w:rPr>
          <w:rFonts w:hint="eastAsia"/>
        </w:rPr>
        <w:t>整備基準適合証交付請求書</w:t>
      </w:r>
    </w:p>
    <w:p w:rsidR="00BD22FE" w:rsidRDefault="00BD22FE"/>
    <w:p w:rsidR="00BD22FE" w:rsidRDefault="00BD22FE"/>
    <w:p w:rsidR="00BD22FE" w:rsidRDefault="00BD22FE">
      <w:pPr>
        <w:spacing w:after="120"/>
      </w:pPr>
      <w:r>
        <w:rPr>
          <w:rFonts w:hint="eastAsia"/>
        </w:rPr>
        <w:t xml:space="preserve">　町田市福祉のまちづくり総合推進条例第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項の規定により、整備基準適合証の交付を請求します。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425"/>
        <w:gridCol w:w="2127"/>
        <w:gridCol w:w="283"/>
        <w:gridCol w:w="142"/>
        <w:gridCol w:w="1559"/>
        <w:gridCol w:w="2693"/>
      </w:tblGrid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1</w:t>
            </w:r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6804" w:type="dxa"/>
            <w:gridSpan w:val="5"/>
            <w:vAlign w:val="center"/>
          </w:tcPr>
          <w:p w:rsidR="00BD22FE" w:rsidRDefault="00BD22FE">
            <w:r>
              <w:rPr>
                <w:rFonts w:hint="eastAsia"/>
              </w:rPr>
              <w:t>町田市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2</w:t>
            </w:r>
            <w:r>
              <w:rPr>
                <w:rFonts w:hint="eastAsia"/>
              </w:rPr>
              <w:t xml:space="preserve">　名称</w:t>
            </w:r>
          </w:p>
        </w:tc>
        <w:tc>
          <w:tcPr>
            <w:tcW w:w="6804" w:type="dxa"/>
            <w:gridSpan w:val="5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3</w:t>
            </w:r>
            <w:r>
              <w:rPr>
                <w:rFonts w:hint="eastAsia"/>
              </w:rPr>
              <w:t xml:space="preserve">　種類</w:t>
            </w:r>
          </w:p>
        </w:tc>
        <w:tc>
          <w:tcPr>
            <w:tcW w:w="6804" w:type="dxa"/>
            <w:gridSpan w:val="5"/>
            <w:vAlign w:val="center"/>
          </w:tcPr>
          <w:p w:rsidR="00BD22FE" w:rsidRDefault="00BD22FE">
            <w:pPr>
              <w:jc w:val="center"/>
            </w:pPr>
            <w:r>
              <w:rPr>
                <w:rFonts w:hint="eastAsia"/>
              </w:rPr>
              <w:t>建築物　　道路　　公園等　　公共交通施設　　路外駐車場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4</w:t>
            </w:r>
            <w:r>
              <w:rPr>
                <w:rFonts w:hint="eastAsia"/>
              </w:rPr>
              <w:t xml:space="preserve">　主要用途</w:t>
            </w:r>
          </w:p>
        </w:tc>
        <w:tc>
          <w:tcPr>
            <w:tcW w:w="6804" w:type="dxa"/>
            <w:gridSpan w:val="5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5</w:t>
            </w:r>
            <w:r>
              <w:rPr>
                <w:rFonts w:hint="eastAsia"/>
              </w:rPr>
              <w:t xml:space="preserve">　延べ面積</w:t>
            </w:r>
          </w:p>
        </w:tc>
        <w:tc>
          <w:tcPr>
            <w:tcW w:w="6804" w:type="dxa"/>
            <w:gridSpan w:val="5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6</w:t>
            </w:r>
            <w:r>
              <w:rPr>
                <w:rFonts w:hint="eastAsia"/>
              </w:rPr>
              <w:t xml:space="preserve">　構造・階数</w:t>
            </w:r>
          </w:p>
        </w:tc>
        <w:tc>
          <w:tcPr>
            <w:tcW w:w="6804" w:type="dxa"/>
            <w:gridSpan w:val="5"/>
            <w:vAlign w:val="center"/>
          </w:tcPr>
          <w:p w:rsidR="00BD22FE" w:rsidRDefault="00BD22FE">
            <w:pPr>
              <w:jc w:val="center"/>
            </w:pPr>
            <w:r>
              <w:rPr>
                <w:rFonts w:hint="eastAsia"/>
              </w:rPr>
              <w:t xml:space="preserve">　　　　　造・地上　　　階、　地下　　　階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3"/>
            <w:vAlign w:val="center"/>
          </w:tcPr>
          <w:p w:rsidR="00BD22FE" w:rsidRDefault="00BD22FE">
            <w:r>
              <w:t>7</w:t>
            </w:r>
            <w:r>
              <w:rPr>
                <w:rFonts w:hint="eastAsia"/>
              </w:rPr>
              <w:t xml:space="preserve">　工事着手日</w:t>
            </w:r>
          </w:p>
        </w:tc>
        <w:tc>
          <w:tcPr>
            <w:tcW w:w="2410" w:type="dxa"/>
            <w:gridSpan w:val="2"/>
            <w:vAlign w:val="center"/>
          </w:tcPr>
          <w:p w:rsidR="00BD22FE" w:rsidRDefault="00BD22F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BD22FE" w:rsidRDefault="00BD22FE">
            <w:r>
              <w:t>8</w:t>
            </w:r>
            <w:r>
              <w:rPr>
                <w:rFonts w:hint="eastAsia"/>
              </w:rPr>
              <w:t xml:space="preserve">　工事完了日</w:t>
            </w:r>
          </w:p>
        </w:tc>
        <w:tc>
          <w:tcPr>
            <w:tcW w:w="2693" w:type="dxa"/>
            <w:vAlign w:val="center"/>
          </w:tcPr>
          <w:p w:rsidR="00BD22FE" w:rsidRDefault="00BD22F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 w:val="restart"/>
            <w:vAlign w:val="center"/>
          </w:tcPr>
          <w:p w:rsidR="00BD22FE" w:rsidRDefault="00BD22FE">
            <w:r>
              <w:t>9</w:t>
            </w:r>
            <w:r>
              <w:rPr>
                <w:rFonts w:hint="eastAsia"/>
              </w:rPr>
              <w:t xml:space="preserve">　代理人</w:t>
            </w:r>
          </w:p>
        </w:tc>
        <w:tc>
          <w:tcPr>
            <w:tcW w:w="7229" w:type="dxa"/>
            <w:gridSpan w:val="6"/>
            <w:vAlign w:val="center"/>
          </w:tcPr>
          <w:p w:rsidR="00BD22FE" w:rsidRDefault="00BD22FE">
            <w:r>
              <w:rPr>
                <w:rFonts w:hint="eastAsia"/>
              </w:rPr>
              <w:t>住所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/>
          </w:tcPr>
          <w:p w:rsidR="00BD22FE" w:rsidRDefault="00BD22FE"/>
        </w:tc>
        <w:tc>
          <w:tcPr>
            <w:tcW w:w="7229" w:type="dxa"/>
            <w:gridSpan w:val="6"/>
            <w:vAlign w:val="center"/>
          </w:tcPr>
          <w:p w:rsidR="00BD22FE" w:rsidRDefault="00BD22FE">
            <w:r>
              <w:rPr>
                <w:rFonts w:hint="eastAsia"/>
              </w:rPr>
              <w:t>氏名　　　　　　　　　　　　　　　電話番号</w:t>
            </w:r>
          </w:p>
        </w:tc>
      </w:tr>
      <w:tr w:rsidR="00BD22FE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426" w:type="dxa"/>
            <w:textDirection w:val="tbRlV"/>
            <w:vAlign w:val="center"/>
          </w:tcPr>
          <w:p w:rsidR="00BD22FE" w:rsidRDefault="00BD22FE">
            <w:pPr>
              <w:jc w:val="center"/>
            </w:pPr>
            <w:r>
              <w:rPr>
                <w:rFonts w:hint="eastAsia"/>
                <w:spacing w:val="3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402" w:type="dxa"/>
            <w:gridSpan w:val="3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BD22FE" w:rsidRDefault="00BD22FE">
            <w:pPr>
              <w:jc w:val="center"/>
            </w:pPr>
            <w:r>
              <w:rPr>
                <w:rFonts w:hint="eastAsia"/>
                <w:spacing w:val="35"/>
              </w:rPr>
              <w:t>※処理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2"/>
          </w:tcPr>
          <w:p w:rsidR="00BD22FE" w:rsidRDefault="00BD22FE">
            <w:r>
              <w:rPr>
                <w:rFonts w:hint="eastAsia"/>
              </w:rPr>
              <w:t xml:space="preserve">　</w:t>
            </w:r>
          </w:p>
        </w:tc>
      </w:tr>
    </w:tbl>
    <w:p w:rsidR="00BD22FE" w:rsidRDefault="00BD22FE">
      <w:pPr>
        <w:spacing w:before="120"/>
        <w:ind w:left="731" w:hanging="731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整備基準適合証交付請求書は、施設ごとに提出してください。</w:t>
      </w:r>
    </w:p>
    <w:p w:rsidR="00BD22FE" w:rsidRDefault="00BD22FE">
      <w:pPr>
        <w:ind w:left="731" w:hanging="731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</w:t>
      </w:r>
      <w:r>
        <w:t>3</w:t>
      </w:r>
      <w:r>
        <w:rPr>
          <w:rFonts w:hint="eastAsia"/>
        </w:rPr>
        <w:t>種類」の欄は、該当事項を○で囲んでください。</w:t>
      </w:r>
    </w:p>
    <w:p w:rsidR="00BD22FE" w:rsidRDefault="00BD22FE">
      <w:pPr>
        <w:ind w:left="731" w:hanging="731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</w:t>
      </w:r>
      <w:r>
        <w:t>9</w:t>
      </w:r>
      <w:r>
        <w:rPr>
          <w:rFonts w:hint="eastAsia"/>
        </w:rPr>
        <w:t>代理人」の欄は、この請求書についての問い合わせ先を記入してください。</w:t>
      </w:r>
    </w:p>
    <w:p w:rsidR="00BD22FE" w:rsidRDefault="00BD22FE">
      <w:pPr>
        <w:ind w:left="731" w:hanging="731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※欄には、記入しないでください。</w:t>
      </w:r>
    </w:p>
    <w:p w:rsidR="00BD22FE" w:rsidRDefault="00BD22FE">
      <w:pPr>
        <w:ind w:left="731" w:hanging="731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町田市福祉のまちづくり総合推進条例施行規則別表第</w:t>
      </w:r>
      <w:r>
        <w:t>12</w:t>
      </w:r>
      <w:r>
        <w:rPr>
          <w:rFonts w:hint="eastAsia"/>
        </w:rPr>
        <w:t>に定める図書を必ず添付してください。</w:t>
      </w:r>
    </w:p>
    <w:sectPr w:rsidR="00BD22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69" w:rsidRDefault="00D41069" w:rsidP="00057492">
      <w:r>
        <w:separator/>
      </w:r>
    </w:p>
  </w:endnote>
  <w:endnote w:type="continuationSeparator" w:id="0">
    <w:p w:rsidR="00D41069" w:rsidRDefault="00D41069" w:rsidP="000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69" w:rsidRDefault="00D41069" w:rsidP="00057492">
      <w:r>
        <w:separator/>
      </w:r>
    </w:p>
  </w:footnote>
  <w:footnote w:type="continuationSeparator" w:id="0">
    <w:p w:rsidR="00D41069" w:rsidRDefault="00D41069" w:rsidP="0005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FE"/>
    <w:rsid w:val="00002D31"/>
    <w:rsid w:val="00057492"/>
    <w:rsid w:val="00311CCB"/>
    <w:rsid w:val="006068F8"/>
    <w:rsid w:val="008362F3"/>
    <w:rsid w:val="008F2629"/>
    <w:rsid w:val="009C79B1"/>
    <w:rsid w:val="00AC5467"/>
    <w:rsid w:val="00BA7FA5"/>
    <w:rsid w:val="00BD22FE"/>
    <w:rsid w:val="00C05C0C"/>
    <w:rsid w:val="00CE08F4"/>
    <w:rsid w:val="00D17042"/>
    <w:rsid w:val="00D41069"/>
    <w:rsid w:val="00E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D8583-5915-44EF-98CB-3C4ACF6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第1号様式(第6条関係)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subject/>
  <dc:creator>町田市役所</dc:creator>
  <cp:keywords/>
  <dc:description/>
  <cp:lastModifiedBy>町田市役所</cp:lastModifiedBy>
  <cp:revision>2</cp:revision>
  <cp:lastPrinted>2022-03-31T06:25:00Z</cp:lastPrinted>
  <dcterms:created xsi:type="dcterms:W3CDTF">2022-03-31T06:35:00Z</dcterms:created>
  <dcterms:modified xsi:type="dcterms:W3CDTF">2022-03-31T06:35:00Z</dcterms:modified>
</cp:coreProperties>
</file>