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D2" w:rsidRDefault="00792494">
      <w:pPr>
        <w:overflowPunct/>
      </w:pPr>
      <w:bookmarkStart w:id="0" w:name="_GoBack"/>
      <w:bookmarkEnd w:id="0"/>
      <w:r>
        <w:rPr>
          <w:rFonts w:hint="eastAsia"/>
        </w:rPr>
        <w:t>第</w:t>
      </w:r>
      <w:r w:rsidR="002B3CD0">
        <w:rPr>
          <w:rFonts w:hint="eastAsia"/>
        </w:rPr>
        <w:t>３</w:t>
      </w:r>
      <w:r>
        <w:rPr>
          <w:rFonts w:hint="eastAsia"/>
        </w:rPr>
        <w:t>号様式</w:t>
      </w:r>
      <w:r w:rsidR="002B3CD0">
        <w:rPr>
          <w:rFonts w:hint="eastAsia"/>
        </w:rPr>
        <w:t>の２</w:t>
      </w:r>
      <w:r>
        <w:rPr>
          <w:rFonts w:hint="eastAsia"/>
        </w:rPr>
        <w:t>（第８条</w:t>
      </w:r>
      <w:r w:rsidR="002B3CD0">
        <w:rPr>
          <w:rFonts w:hint="eastAsia"/>
        </w:rPr>
        <w:t>の２</w:t>
      </w:r>
      <w:r>
        <w:rPr>
          <w:rFonts w:hint="eastAsia"/>
        </w:rPr>
        <w:t>関係）</w:t>
      </w:r>
    </w:p>
    <w:p w:rsidR="004D7CD2" w:rsidRDefault="004D7CD2">
      <w:pPr>
        <w:overflowPunct/>
      </w:pPr>
    </w:p>
    <w:p w:rsidR="004D7CD2" w:rsidRDefault="002B3CD0">
      <w:pPr>
        <w:overflowPunct/>
        <w:jc w:val="center"/>
      </w:pPr>
      <w:r>
        <w:rPr>
          <w:rFonts w:hint="eastAsia"/>
          <w:spacing w:val="106"/>
        </w:rPr>
        <w:t>許可申請</w:t>
      </w:r>
      <w:r w:rsidR="00792494">
        <w:rPr>
          <w:rFonts w:hint="eastAsia"/>
          <w:spacing w:val="106"/>
        </w:rPr>
        <w:t>取下げ</w:t>
      </w:r>
      <w:r w:rsidR="00792494">
        <w:rPr>
          <w:rFonts w:hint="eastAsia"/>
        </w:rPr>
        <w:t>届</w:t>
      </w:r>
    </w:p>
    <w:p w:rsidR="004D7CD2" w:rsidRDefault="004D7CD2">
      <w:pPr>
        <w:overflowPunct/>
      </w:pPr>
    </w:p>
    <w:p w:rsidR="004D7CD2" w:rsidRDefault="00792494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 xml:space="preserve">　町田市長　　　　　　　　　　様</w:t>
      </w:r>
    </w:p>
    <w:p w:rsidR="004D7CD2" w:rsidRDefault="004D7CD2">
      <w:pPr>
        <w:overflowPunct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7"/>
        <w:gridCol w:w="2323"/>
        <w:gridCol w:w="2538"/>
      </w:tblGrid>
      <w:tr w:rsidR="004D7CD2">
        <w:tblPrEx>
          <w:tblCellMar>
            <w:top w:w="0" w:type="dxa"/>
            <w:bottom w:w="0" w:type="dxa"/>
          </w:tblCellMar>
        </w:tblPrEx>
        <w:tc>
          <w:tcPr>
            <w:tcW w:w="3837" w:type="dxa"/>
          </w:tcPr>
          <w:p w:rsidR="004D7CD2" w:rsidRDefault="007924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4D7CD2" w:rsidRDefault="00792494">
            <w:pPr>
              <w:overflowPunct/>
            </w:pPr>
            <w:r>
              <w:rPr>
                <w:rFonts w:hint="eastAsia"/>
                <w:spacing w:val="30"/>
              </w:rPr>
              <w:t>申請者の住所又</w:t>
            </w:r>
            <w:r>
              <w:rPr>
                <w:rFonts w:hint="eastAsia"/>
              </w:rPr>
              <w:t>は主たる事務所の所在地申請者の氏名又は名称</w:t>
            </w:r>
          </w:p>
        </w:tc>
        <w:tc>
          <w:tcPr>
            <w:tcW w:w="2538" w:type="dxa"/>
          </w:tcPr>
          <w:p w:rsidR="004D7CD2" w:rsidRDefault="004D7CD2">
            <w:pPr>
              <w:overflowPunct/>
            </w:pPr>
          </w:p>
          <w:p w:rsidR="004D7CD2" w:rsidRDefault="004D7CD2">
            <w:pPr>
              <w:overflowPunct/>
            </w:pPr>
          </w:p>
          <w:p w:rsidR="004D7CD2" w:rsidRDefault="00792494">
            <w:pPr>
              <w:overflowPunct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4D7CD2" w:rsidRDefault="00792494">
      <w:pPr>
        <w:overflowPunct/>
        <w:jc w:val="right"/>
      </w:pPr>
      <w:r>
        <w:rPr>
          <w:rFonts w:hint="eastAsia"/>
          <w:spacing w:val="85"/>
        </w:rPr>
        <w:t>代表者の氏</w:t>
      </w:r>
      <w:r>
        <w:rPr>
          <w:rFonts w:hint="eastAsia"/>
        </w:rPr>
        <w:t xml:space="preserve">名　　　　　　　　　　　　</w:t>
      </w: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 xml:space="preserve">　下記の申請を取り下げたいので、町田市長期優良住宅の普及の促進に関する法律施行細則第８条</w:t>
      </w:r>
      <w:r w:rsidR="002B3CD0">
        <w:rPr>
          <w:rFonts w:hint="eastAsia"/>
        </w:rPr>
        <w:t>の２</w:t>
      </w:r>
      <w:r>
        <w:rPr>
          <w:rFonts w:hint="eastAsia"/>
        </w:rPr>
        <w:t>の規定に基づき届け出ます。</w:t>
      </w:r>
    </w:p>
    <w:p w:rsidR="004D7CD2" w:rsidRDefault="004D7CD2">
      <w:pPr>
        <w:overflowPunct/>
      </w:pPr>
    </w:p>
    <w:p w:rsidR="004D7CD2" w:rsidRDefault="00792494">
      <w:pPr>
        <w:overflowPunct/>
        <w:jc w:val="center"/>
      </w:pPr>
      <w:r>
        <w:rPr>
          <w:rFonts w:hint="eastAsia"/>
        </w:rPr>
        <w:t>記</w:t>
      </w: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 xml:space="preserve">１　</w:t>
      </w:r>
      <w:r w:rsidR="002B3CD0">
        <w:rPr>
          <w:rFonts w:hint="eastAsia"/>
        </w:rPr>
        <w:t>申請書提出年月日及び受付番号</w:t>
      </w:r>
    </w:p>
    <w:p w:rsidR="004D7CD2" w:rsidRDefault="00792494">
      <w:pPr>
        <w:overflowPunct/>
      </w:pPr>
      <w:r>
        <w:rPr>
          <w:rFonts w:hint="eastAsia"/>
        </w:rPr>
        <w:t xml:space="preserve">　　　　　　</w:t>
      </w:r>
      <w:r w:rsidR="00C80D24">
        <w:rPr>
          <w:rFonts w:hint="eastAsia"/>
        </w:rPr>
        <w:t xml:space="preserve">年　　　月　　　日　　　</w:t>
      </w:r>
      <w:r>
        <w:rPr>
          <w:rFonts w:hint="eastAsia"/>
        </w:rPr>
        <w:t xml:space="preserve">　第　　　　　　　　　号</w:t>
      </w:r>
    </w:p>
    <w:p w:rsidR="004D7CD2" w:rsidRDefault="004D7CD2">
      <w:pPr>
        <w:overflowPunct/>
      </w:pPr>
    </w:p>
    <w:p w:rsidR="004D7CD2" w:rsidRDefault="00792494">
      <w:pPr>
        <w:overflowPunct/>
      </w:pPr>
      <w:r>
        <w:rPr>
          <w:rFonts w:hint="eastAsia"/>
        </w:rPr>
        <w:t xml:space="preserve">２　</w:t>
      </w:r>
      <w:r w:rsidR="002B3CD0">
        <w:rPr>
          <w:rFonts w:hint="eastAsia"/>
        </w:rPr>
        <w:t>敷地の地名地番</w:t>
      </w:r>
    </w:p>
    <w:p w:rsidR="004D7CD2" w:rsidRDefault="004D7CD2">
      <w:pPr>
        <w:overflowPunct/>
      </w:pPr>
    </w:p>
    <w:p w:rsidR="00C80D24" w:rsidRDefault="00C80D24">
      <w:pPr>
        <w:overflowPunct/>
      </w:pPr>
    </w:p>
    <w:p w:rsidR="004D7CD2" w:rsidRDefault="00792494">
      <w:pPr>
        <w:overflowPunct/>
      </w:pPr>
      <w:r>
        <w:rPr>
          <w:rFonts w:hint="eastAsia"/>
        </w:rPr>
        <w:t xml:space="preserve">３　</w:t>
      </w:r>
      <w:r w:rsidR="002B3CD0">
        <w:rPr>
          <w:rFonts w:hint="eastAsia"/>
        </w:rPr>
        <w:t>取下げの理由</w:t>
      </w:r>
    </w:p>
    <w:p w:rsidR="004D7CD2" w:rsidRDefault="004D7CD2">
      <w:pPr>
        <w:overflowPunct/>
      </w:pPr>
    </w:p>
    <w:p w:rsidR="004D7CD2" w:rsidRDefault="004D7CD2">
      <w:pPr>
        <w:overflowPunct/>
      </w:pPr>
    </w:p>
    <w:p w:rsidR="004D7CD2" w:rsidRDefault="004D7CD2">
      <w:pPr>
        <w:overflowPunct/>
      </w:pPr>
    </w:p>
    <w:p w:rsidR="004D7CD2" w:rsidRDefault="00792494">
      <w:pPr>
        <w:overflowPunct/>
        <w:spacing w:after="120"/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</w:tblGrid>
      <w:tr w:rsidR="004D7C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5" w:type="dxa"/>
            <w:vAlign w:val="center"/>
          </w:tcPr>
          <w:p w:rsidR="004D7CD2" w:rsidRDefault="00792494">
            <w:pPr>
              <w:overflowPunct/>
            </w:pPr>
            <w:r>
              <w:rPr>
                <w:rFonts w:hint="eastAsia"/>
              </w:rPr>
              <w:t>受付欄</w:t>
            </w:r>
          </w:p>
        </w:tc>
      </w:tr>
      <w:tr w:rsidR="004D7C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5" w:type="dxa"/>
            <w:vAlign w:val="center"/>
          </w:tcPr>
          <w:p w:rsidR="004D7CD2" w:rsidRDefault="00792494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D7C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5" w:type="dxa"/>
            <w:vAlign w:val="center"/>
          </w:tcPr>
          <w:p w:rsidR="004D7CD2" w:rsidRDefault="00792494">
            <w:pPr>
              <w:overflowPunct/>
            </w:pPr>
            <w:r>
              <w:rPr>
                <w:rFonts w:hint="eastAsia"/>
              </w:rPr>
              <w:t>第　　　　　　　　号</w:t>
            </w:r>
          </w:p>
        </w:tc>
      </w:tr>
      <w:tr w:rsidR="004D7C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25" w:type="dxa"/>
            <w:vAlign w:val="center"/>
          </w:tcPr>
          <w:p w:rsidR="004D7CD2" w:rsidRDefault="00792494">
            <w:pPr>
              <w:overflowPunct/>
            </w:pPr>
            <w:r>
              <w:rPr>
                <w:rFonts w:hint="eastAsia"/>
              </w:rPr>
              <w:t>係員</w:t>
            </w:r>
          </w:p>
        </w:tc>
      </w:tr>
    </w:tbl>
    <w:p w:rsidR="004D7CD2" w:rsidRDefault="00792494">
      <w:pPr>
        <w:overflowPunct/>
        <w:spacing w:before="120"/>
      </w:pPr>
      <w:r>
        <w:rPr>
          <w:rFonts w:hint="eastAsia"/>
        </w:rPr>
        <w:t>（注意）</w:t>
      </w:r>
    </w:p>
    <w:p w:rsidR="004D7CD2" w:rsidRDefault="00792494">
      <w:pPr>
        <w:overflowPunct/>
        <w:ind w:left="315" w:hanging="315"/>
      </w:pPr>
      <w:r>
        <w:rPr>
          <w:rFonts w:hint="eastAsia"/>
        </w:rPr>
        <w:t xml:space="preserve">　申請者が法人である場合には、代表者の氏名を併せて記載してください。</w:t>
      </w:r>
    </w:p>
    <w:p w:rsidR="004D7CD2" w:rsidRPr="004A2220" w:rsidRDefault="004D7CD2">
      <w:pPr>
        <w:overflowPunct/>
        <w:ind w:left="315" w:hanging="315"/>
      </w:pPr>
    </w:p>
    <w:sectPr w:rsidR="004D7CD2" w:rsidRPr="004A2220" w:rsidSect="00792494">
      <w:footerReference w:type="even" r:id="rId7"/>
      <w:pgSz w:w="11907" w:h="16840" w:code="9"/>
      <w:pgMar w:top="1701" w:right="1701" w:bottom="1701" w:left="1701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7E" w:rsidRDefault="0044557E" w:rsidP="00BE2D55">
      <w:r>
        <w:separator/>
      </w:r>
    </w:p>
  </w:endnote>
  <w:endnote w:type="continuationSeparator" w:id="0">
    <w:p w:rsidR="0044557E" w:rsidRDefault="0044557E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D2" w:rsidRDefault="004D7C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CD2" w:rsidRDefault="004D7C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7E" w:rsidRDefault="0044557E" w:rsidP="00BE2D55">
      <w:r>
        <w:separator/>
      </w:r>
    </w:p>
  </w:footnote>
  <w:footnote w:type="continuationSeparator" w:id="0">
    <w:p w:rsidR="0044557E" w:rsidRDefault="0044557E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D2"/>
    <w:rsid w:val="00012F86"/>
    <w:rsid w:val="0002515A"/>
    <w:rsid w:val="00036AB3"/>
    <w:rsid w:val="000B4546"/>
    <w:rsid w:val="001A0BC7"/>
    <w:rsid w:val="001C4485"/>
    <w:rsid w:val="002B3CD0"/>
    <w:rsid w:val="002E5515"/>
    <w:rsid w:val="0044557E"/>
    <w:rsid w:val="004A2220"/>
    <w:rsid w:val="004D7CD2"/>
    <w:rsid w:val="00571F96"/>
    <w:rsid w:val="00592BB3"/>
    <w:rsid w:val="005D3387"/>
    <w:rsid w:val="00776F80"/>
    <w:rsid w:val="00792494"/>
    <w:rsid w:val="008711AD"/>
    <w:rsid w:val="00912DA6"/>
    <w:rsid w:val="00A515B6"/>
    <w:rsid w:val="00BE2D55"/>
    <w:rsid w:val="00BE56C3"/>
    <w:rsid w:val="00C80D24"/>
    <w:rsid w:val="00F2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0FF5C8-AA9C-48D5-9E30-05CF0181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4643-9CC2-4B6B-A6EB-AE48BD8C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2022-09-29T04:52:00Z</dcterms:created>
  <dcterms:modified xsi:type="dcterms:W3CDTF">2022-09-29T04:52:00Z</dcterms:modified>
</cp:coreProperties>
</file>