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87" w:rsidRDefault="00E97C87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様式第8(第9条関係)</w:t>
      </w:r>
    </w:p>
    <w:p w:rsidR="00E97C87" w:rsidRDefault="00E97C87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  <w:rPr>
          <w:lang w:eastAsia="zh-CN"/>
        </w:rPr>
      </w:pPr>
      <w:r>
        <w:rPr>
          <w:rFonts w:hint="eastAsia"/>
          <w:spacing w:val="210"/>
          <w:lang w:eastAsia="zh-CN"/>
        </w:rPr>
        <w:t>承継届出</w:t>
      </w:r>
      <w:r>
        <w:rPr>
          <w:rFonts w:hint="eastAsia"/>
          <w:lang w:eastAsia="zh-CN"/>
        </w:rPr>
        <w:t>書</w:t>
      </w:r>
    </w:p>
    <w:p w:rsidR="00E97C87" w:rsidRDefault="00E97C87">
      <w:pPr>
        <w:wordWrap w:val="0"/>
        <w:overflowPunct w:val="0"/>
        <w:autoSpaceDE w:val="0"/>
        <w:autoSpaceDN w:val="0"/>
        <w:spacing w:before="36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E97C87" w:rsidRDefault="00E97C87">
      <w:pPr>
        <w:wordWrap w:val="0"/>
        <w:overflowPunct w:val="0"/>
        <w:autoSpaceDE w:val="0"/>
        <w:autoSpaceDN w:val="0"/>
        <w:spacing w:before="360" w:after="360" w:line="360" w:lineRule="exact"/>
        <w:textAlignment w:val="center"/>
      </w:pPr>
      <w:r>
        <w:rPr>
          <w:rFonts w:hint="eastAsia"/>
        </w:rPr>
        <w:t xml:space="preserve">　　</w:t>
      </w:r>
      <w:r w:rsidR="003B0973">
        <w:rPr>
          <w:rFonts w:hint="eastAsia"/>
          <w:spacing w:val="105"/>
        </w:rPr>
        <w:t>町田市長</w:t>
      </w:r>
      <w:r w:rsidR="00A21201">
        <w:rPr>
          <w:rFonts w:hint="eastAsia"/>
        </w:rPr>
        <w:t>様</w:t>
      </w:r>
    </w:p>
    <w:tbl>
      <w:tblPr>
        <w:tblW w:w="864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762"/>
      </w:tblGrid>
      <w:tr w:rsidR="00DD25F7" w:rsidTr="00DD25F7">
        <w:tc>
          <w:tcPr>
            <w:tcW w:w="3885" w:type="dxa"/>
          </w:tcPr>
          <w:p w:rsidR="00DD25F7" w:rsidRDefault="00DD25F7" w:rsidP="003B097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762" w:type="dxa"/>
            <w:vAlign w:val="center"/>
          </w:tcPr>
          <w:p w:rsidR="00DD25F7" w:rsidRDefault="00DD25F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</w:p>
          <w:p w:rsidR="00DD25F7" w:rsidRDefault="00DD25F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</w:p>
          <w:p w:rsidR="00DD25F7" w:rsidRDefault="00DD25F7" w:rsidP="003B0973">
            <w:pPr>
              <w:overflowPunct w:val="0"/>
              <w:autoSpaceDE w:val="0"/>
              <w:autoSpaceDN w:val="0"/>
              <w:spacing w:line="240" w:lineRule="exact"/>
              <w:ind w:right="6"/>
              <w:jc w:val="center"/>
              <w:textAlignment w:val="center"/>
              <w:rPr>
                <w:sz w:val="18"/>
                <w:szCs w:val="18"/>
              </w:rPr>
            </w:pPr>
            <w:r w:rsidRPr="003B0973">
              <w:rPr>
                <w:rFonts w:hint="eastAsia"/>
                <w:sz w:val="18"/>
                <w:szCs w:val="18"/>
              </w:rPr>
              <w:t>氏名又は名称及び住所並びに法</w:t>
            </w:r>
          </w:p>
          <w:p w:rsidR="00DD25F7" w:rsidRPr="003B0973" w:rsidRDefault="00DD25F7" w:rsidP="003B0973">
            <w:pPr>
              <w:overflowPunct w:val="0"/>
              <w:autoSpaceDE w:val="0"/>
              <w:autoSpaceDN w:val="0"/>
              <w:spacing w:line="240" w:lineRule="exact"/>
              <w:ind w:right="6"/>
              <w:jc w:val="center"/>
              <w:textAlignment w:val="center"/>
              <w:rPr>
                <w:sz w:val="18"/>
                <w:szCs w:val="18"/>
              </w:rPr>
            </w:pPr>
            <w:r w:rsidRPr="003B0973">
              <w:rPr>
                <w:rFonts w:hint="eastAsia"/>
                <w:sz w:val="18"/>
                <w:szCs w:val="18"/>
              </w:rPr>
              <w:t>人にあつてはその代表者の氏名</w:t>
            </w:r>
          </w:p>
        </w:tc>
      </w:tr>
    </w:tbl>
    <w:p w:rsidR="00E97C87" w:rsidRDefault="00E97C87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特定施設に係る届出者の地位を承継したので、振動規制法第11条第3項の規定により、次のとおり届け出ます。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890"/>
        <w:gridCol w:w="2205"/>
      </w:tblGrid>
      <w:tr w:rsidR="00E97C87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97C87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97C87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97C87"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97C87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E97C87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E97C87" w:rsidRDefault="00E97C8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E97C87" w:rsidRDefault="00E97C8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E97C87" w:rsidRDefault="00E97C8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</w:t>
      </w:r>
      <w:r w:rsidR="00A21201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</w:p>
    <w:p w:rsidR="00E97C87" w:rsidRDefault="00E97C87">
      <w:pPr>
        <w:wordWrap w:val="0"/>
        <w:overflowPunct w:val="0"/>
        <w:autoSpaceDE w:val="0"/>
        <w:autoSpaceDN w:val="0"/>
        <w:ind w:left="945" w:hanging="945"/>
        <w:textAlignment w:val="center"/>
      </w:pPr>
    </w:p>
    <w:sectPr w:rsidR="00E97C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64" w:rsidRDefault="00731C64">
      <w:r>
        <w:separator/>
      </w:r>
    </w:p>
  </w:endnote>
  <w:endnote w:type="continuationSeparator" w:id="0">
    <w:p w:rsidR="00731C64" w:rsidRDefault="0073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64" w:rsidRDefault="00731C64">
      <w:r>
        <w:separator/>
      </w:r>
    </w:p>
  </w:footnote>
  <w:footnote w:type="continuationSeparator" w:id="0">
    <w:p w:rsidR="00731C64" w:rsidRDefault="0073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73"/>
    <w:rsid w:val="003B0973"/>
    <w:rsid w:val="00636758"/>
    <w:rsid w:val="00687A37"/>
    <w:rsid w:val="00731C64"/>
    <w:rsid w:val="0074055A"/>
    <w:rsid w:val="008E3887"/>
    <w:rsid w:val="00A21201"/>
    <w:rsid w:val="00DD25F7"/>
    <w:rsid w:val="00E97C87"/>
    <w:rsid w:val="00F1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D1E9E-EB0C-4B96-BB09-CE480630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213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</vt:lpstr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様式第8(振動)</dc:title>
  <dc:subject/>
  <dc:creator>町田市役所</dc:creator>
  <cp:keywords/>
  <cp:lastModifiedBy>町田市役所</cp:lastModifiedBy>
  <cp:revision>5</cp:revision>
  <cp:lastPrinted>2021-02-26T05:59:00Z</cp:lastPrinted>
  <dcterms:created xsi:type="dcterms:W3CDTF">2021-01-12T02:04:00Z</dcterms:created>
  <dcterms:modified xsi:type="dcterms:W3CDTF">2021-02-26T06:13:00Z</dcterms:modified>
</cp:coreProperties>
</file>