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5A" w:rsidRDefault="009A735A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様式第8</w:t>
      </w:r>
    </w:p>
    <w:p w:rsidR="009A735A" w:rsidRDefault="009A735A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lang w:eastAsia="zh-CN"/>
        </w:rPr>
      </w:pPr>
      <w:r>
        <w:rPr>
          <w:rFonts w:hint="eastAsia"/>
          <w:spacing w:val="210"/>
          <w:lang w:eastAsia="zh-CN"/>
        </w:rPr>
        <w:t>承継届出</w:t>
      </w:r>
      <w:r>
        <w:rPr>
          <w:rFonts w:hint="eastAsia"/>
          <w:lang w:eastAsia="zh-CN"/>
        </w:rPr>
        <w:t>書</w:t>
      </w:r>
    </w:p>
    <w:p w:rsidR="009A735A" w:rsidRDefault="009A735A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9A735A" w:rsidRDefault="009A735A">
      <w:pPr>
        <w:wordWrap w:val="0"/>
        <w:overflowPunct w:val="0"/>
        <w:autoSpaceDE w:val="0"/>
        <w:autoSpaceDN w:val="0"/>
        <w:spacing w:before="600" w:after="600" w:line="360" w:lineRule="exact"/>
        <w:textAlignment w:val="center"/>
      </w:pPr>
      <w:r>
        <w:rPr>
          <w:rFonts w:hint="eastAsia"/>
          <w:lang w:eastAsia="zh-CN"/>
        </w:rPr>
        <w:t xml:space="preserve">　　</w:t>
      </w:r>
      <w:r w:rsidR="00D97DE4">
        <w:rPr>
          <w:rFonts w:hint="eastAsia"/>
          <w:spacing w:val="105"/>
        </w:rPr>
        <w:t>町田市長</w:t>
      </w:r>
      <w:r w:rsidR="006B15F6">
        <w:rPr>
          <w:rFonts w:hint="eastAsia"/>
          <w:spacing w:val="105"/>
        </w:rPr>
        <w:t>様</w:t>
      </w:r>
    </w:p>
    <w:tbl>
      <w:tblPr>
        <w:tblW w:w="864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762"/>
      </w:tblGrid>
      <w:tr w:rsidR="00CE0FF1" w:rsidTr="00CE0FF1">
        <w:tc>
          <w:tcPr>
            <w:tcW w:w="3885" w:type="dxa"/>
          </w:tcPr>
          <w:p w:rsidR="00CE0FF1" w:rsidRDefault="00CE0FF1" w:rsidP="002A603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762" w:type="dxa"/>
            <w:vAlign w:val="center"/>
          </w:tcPr>
          <w:p w:rsidR="00CE0FF1" w:rsidRDefault="00CE0FF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</w:p>
          <w:p w:rsidR="00CE0FF1" w:rsidRPr="00DF50C4" w:rsidRDefault="00CE0FF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sz w:val="18"/>
                <w:szCs w:val="18"/>
              </w:rPr>
            </w:pPr>
          </w:p>
          <w:p w:rsidR="00CE0FF1" w:rsidRPr="00DF50C4" w:rsidRDefault="00CE0FF1" w:rsidP="00DF50C4">
            <w:pPr>
              <w:tabs>
                <w:tab w:val="left" w:pos="3471"/>
              </w:tabs>
              <w:overflowPunct w:val="0"/>
              <w:autoSpaceDE w:val="0"/>
              <w:autoSpaceDN w:val="0"/>
              <w:spacing w:line="240" w:lineRule="exact"/>
              <w:ind w:right="216"/>
              <w:jc w:val="center"/>
              <w:textAlignment w:val="center"/>
              <w:rPr>
                <w:sz w:val="18"/>
                <w:szCs w:val="18"/>
              </w:rPr>
            </w:pPr>
            <w:r w:rsidRPr="00DF50C4">
              <w:rPr>
                <w:rFonts w:hint="eastAsia"/>
                <w:sz w:val="18"/>
                <w:szCs w:val="18"/>
              </w:rPr>
              <w:t>氏名又は名称及び住所並びに法</w:t>
            </w:r>
          </w:p>
          <w:p w:rsidR="00CE0FF1" w:rsidRDefault="00CE0FF1" w:rsidP="00DF50C4">
            <w:pPr>
              <w:overflowPunct w:val="0"/>
              <w:autoSpaceDE w:val="0"/>
              <w:autoSpaceDN w:val="0"/>
              <w:spacing w:line="240" w:lineRule="exact"/>
              <w:ind w:right="216"/>
              <w:jc w:val="center"/>
              <w:textAlignment w:val="center"/>
            </w:pPr>
            <w:r w:rsidRPr="00DF50C4">
              <w:rPr>
                <w:rFonts w:hint="eastAsia"/>
                <w:sz w:val="18"/>
                <w:szCs w:val="18"/>
              </w:rPr>
              <w:t>人にあってはその代表者の氏名</w:t>
            </w:r>
          </w:p>
        </w:tc>
      </w:tr>
    </w:tbl>
    <w:p w:rsidR="009A735A" w:rsidRDefault="009A735A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特定施設に係る届出者の地位を継承したので、騒音規制法第11条第3項の規定により、次のとおり届けます。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415"/>
        <w:gridCol w:w="1680"/>
        <w:gridCol w:w="2310"/>
      </w:tblGrid>
      <w:tr w:rsidR="009A735A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A735A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10" w:type="dxa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A735A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A735A"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415" w:type="dxa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A735A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9A735A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:rsidR="009A735A" w:rsidRDefault="009A735A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9A735A" w:rsidRDefault="009A735A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9A735A" w:rsidRDefault="009A735A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</w:t>
      </w:r>
      <w:r w:rsidR="009F6EB0">
        <w:rPr>
          <w:rFonts w:hint="eastAsia"/>
        </w:rPr>
        <w:t xml:space="preserve">　用紙の大きさは、日本産業</w:t>
      </w:r>
      <w:r>
        <w:rPr>
          <w:rFonts w:hint="eastAsia"/>
        </w:rPr>
        <w:t>規格A4とすること。</w:t>
      </w:r>
    </w:p>
    <w:p w:rsidR="009A735A" w:rsidRDefault="009A735A">
      <w:pPr>
        <w:wordWrap w:val="0"/>
        <w:overflowPunct w:val="0"/>
        <w:autoSpaceDE w:val="0"/>
        <w:autoSpaceDN w:val="0"/>
        <w:ind w:left="945" w:hanging="945"/>
        <w:textAlignment w:val="center"/>
      </w:pPr>
    </w:p>
    <w:sectPr w:rsidR="009A735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50" w:rsidRDefault="00623E50">
      <w:r>
        <w:separator/>
      </w:r>
    </w:p>
  </w:endnote>
  <w:endnote w:type="continuationSeparator" w:id="0">
    <w:p w:rsidR="00623E50" w:rsidRDefault="0062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50" w:rsidRDefault="00623E50">
      <w:r>
        <w:separator/>
      </w:r>
    </w:p>
  </w:footnote>
  <w:footnote w:type="continuationSeparator" w:id="0">
    <w:p w:rsidR="00623E50" w:rsidRDefault="0062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3B"/>
    <w:rsid w:val="002A603B"/>
    <w:rsid w:val="005049CD"/>
    <w:rsid w:val="00623E50"/>
    <w:rsid w:val="006B15F6"/>
    <w:rsid w:val="006E2F67"/>
    <w:rsid w:val="008B6552"/>
    <w:rsid w:val="009A735A"/>
    <w:rsid w:val="009F6EB0"/>
    <w:rsid w:val="00A40808"/>
    <w:rsid w:val="00CE0FF1"/>
    <w:rsid w:val="00D97DE4"/>
    <w:rsid w:val="00D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866977-ABFB-4D5C-BED1-580FAE75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206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</vt:lpstr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様式第8(騒音)</dc:title>
  <dc:subject/>
  <dc:creator>町田市役所</dc:creator>
  <cp:keywords/>
  <cp:lastModifiedBy>町田市役所</cp:lastModifiedBy>
  <cp:revision>6</cp:revision>
  <cp:lastPrinted>2021-02-26T06:10:00Z</cp:lastPrinted>
  <dcterms:created xsi:type="dcterms:W3CDTF">2021-01-12T01:15:00Z</dcterms:created>
  <dcterms:modified xsi:type="dcterms:W3CDTF">2021-02-26T06:10:00Z</dcterms:modified>
</cp:coreProperties>
</file>